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87B" w:rsidRDefault="00D9715A" w:rsidP="00D9715A">
      <w:pPr>
        <w:spacing w:after="0"/>
      </w:pPr>
      <w:r>
        <w:t>Nom prénom</w:t>
      </w:r>
    </w:p>
    <w:p w:rsidR="00D9715A" w:rsidRDefault="00D9715A" w:rsidP="00D9715A">
      <w:pPr>
        <w:spacing w:after="0"/>
      </w:pPr>
      <w:r>
        <w:t>Adresse</w:t>
      </w:r>
    </w:p>
    <w:p w:rsidR="008E4E6A" w:rsidRDefault="008E4E6A" w:rsidP="00D9715A">
      <w:pPr>
        <w:spacing w:after="0"/>
      </w:pPr>
      <w:r>
        <w:t>CP Ville</w:t>
      </w:r>
    </w:p>
    <w:p w:rsidR="00D9715A" w:rsidRDefault="00D9715A" w:rsidP="00D9715A">
      <w:pPr>
        <w:spacing w:after="0"/>
      </w:pPr>
      <w:r>
        <w:t>Tél –</w:t>
      </w:r>
    </w:p>
    <w:p w:rsidR="00D9715A" w:rsidRDefault="00D9715A" w:rsidP="00D9715A">
      <w:pPr>
        <w:spacing w:after="0"/>
      </w:pPr>
      <w:r>
        <w:t>Mail</w:t>
      </w:r>
      <w:r>
        <w:tab/>
      </w:r>
    </w:p>
    <w:p w:rsidR="00D9715A" w:rsidRDefault="00D9715A" w:rsidP="00D9715A">
      <w:pPr>
        <w:spacing w:after="0"/>
      </w:pPr>
    </w:p>
    <w:p w:rsidR="00D9715A" w:rsidRDefault="00D9715A" w:rsidP="00D9715A">
      <w:pPr>
        <w:spacing w:after="0"/>
      </w:pPr>
    </w:p>
    <w:p w:rsidR="00F268D4" w:rsidRDefault="008E4E6A" w:rsidP="00F268D4">
      <w:pPr>
        <w:spacing w:after="0"/>
        <w:ind w:left="3544"/>
      </w:pPr>
      <w:r>
        <w:t xml:space="preserve">Employeur (DSDEN </w:t>
      </w:r>
      <w:r w:rsidR="00F268D4">
        <w:t>du département X</w:t>
      </w:r>
      <w:r>
        <w:t xml:space="preserve"> ou lycée Montesquieu)</w:t>
      </w:r>
    </w:p>
    <w:p w:rsidR="00F268D4" w:rsidRDefault="008E4E6A" w:rsidP="00F268D4">
      <w:pPr>
        <w:spacing w:after="0"/>
        <w:ind w:left="3544"/>
      </w:pPr>
      <w:r>
        <w:t xml:space="preserve">Adresse postale </w:t>
      </w:r>
    </w:p>
    <w:p w:rsidR="008E4E6A" w:rsidRDefault="008E4E6A" w:rsidP="00F268D4">
      <w:pPr>
        <w:spacing w:after="0"/>
        <w:ind w:left="3544"/>
      </w:pPr>
      <w:r>
        <w:t>CP Ville</w:t>
      </w:r>
    </w:p>
    <w:p w:rsidR="001A3640" w:rsidRDefault="001A3640" w:rsidP="00D9715A">
      <w:pPr>
        <w:spacing w:after="0"/>
        <w:ind w:left="5664" w:firstLine="708"/>
      </w:pPr>
    </w:p>
    <w:p w:rsidR="00D9715A" w:rsidRDefault="00D9715A" w:rsidP="00D9715A">
      <w:pPr>
        <w:spacing w:after="0"/>
      </w:pPr>
    </w:p>
    <w:p w:rsidR="00D9715A" w:rsidRDefault="00D9715A" w:rsidP="00D9715A">
      <w:pPr>
        <w:spacing w:after="0"/>
      </w:pPr>
    </w:p>
    <w:p w:rsidR="001A3640" w:rsidRDefault="001A3640" w:rsidP="00D9715A">
      <w:pPr>
        <w:spacing w:after="0"/>
      </w:pPr>
    </w:p>
    <w:p w:rsidR="00D9715A" w:rsidRDefault="00D9715A" w:rsidP="00D9715A">
      <w:pPr>
        <w:spacing w:after="0"/>
      </w:pPr>
      <w:r>
        <w:t xml:space="preserve">Objet : démission – </w:t>
      </w:r>
    </w:p>
    <w:p w:rsidR="00D9715A" w:rsidRPr="008E4E6A" w:rsidRDefault="00D9715A" w:rsidP="00D9715A">
      <w:pPr>
        <w:spacing w:after="0"/>
        <w:rPr>
          <w:b/>
          <w:i/>
        </w:rPr>
      </w:pPr>
      <w:r w:rsidRPr="008E4E6A">
        <w:rPr>
          <w:b/>
          <w:i/>
        </w:rPr>
        <w:t>Lettre recommandée avec AR</w:t>
      </w:r>
    </w:p>
    <w:p w:rsidR="00D9715A" w:rsidRDefault="00D9715A" w:rsidP="00D9715A">
      <w:pPr>
        <w:spacing w:after="0"/>
      </w:pPr>
    </w:p>
    <w:p w:rsidR="002C31DC" w:rsidRDefault="002C31DC" w:rsidP="00D9715A">
      <w:pPr>
        <w:spacing w:after="0"/>
      </w:pPr>
    </w:p>
    <w:p w:rsidR="002C31DC" w:rsidRDefault="002C31DC" w:rsidP="00D9715A">
      <w:pPr>
        <w:spacing w:after="0"/>
      </w:pPr>
    </w:p>
    <w:p w:rsidR="00D9715A" w:rsidRDefault="00D9715A" w:rsidP="008E4E6A">
      <w:pPr>
        <w:spacing w:after="0"/>
        <w:jc w:val="both"/>
      </w:pPr>
      <w:r>
        <w:t xml:space="preserve">Je vous informe de ma décision de démissionner de mon poste en tant qu’AESH que j’occupais depuis le </w:t>
      </w:r>
      <w:r w:rsidR="001A3640">
        <w:t>……</w:t>
      </w:r>
      <w:r w:rsidR="008E4E6A">
        <w:t xml:space="preserve">……………. </w:t>
      </w:r>
      <w:proofErr w:type="gramStart"/>
      <w:r w:rsidR="008E4E6A">
        <w:t>dans</w:t>
      </w:r>
      <w:proofErr w:type="gramEnd"/>
      <w:r w:rsidR="008E4E6A">
        <w:t xml:space="preserve"> le PIAL situé à (nom et commune de l’établissement).</w:t>
      </w:r>
    </w:p>
    <w:p w:rsidR="00D9715A" w:rsidRDefault="00D9715A" w:rsidP="008E4E6A">
      <w:pPr>
        <w:spacing w:after="0"/>
        <w:jc w:val="both"/>
      </w:pPr>
    </w:p>
    <w:p w:rsidR="002C31DC" w:rsidRDefault="008E4E6A" w:rsidP="008E4E6A">
      <w:pPr>
        <w:spacing w:after="0"/>
        <w:jc w:val="both"/>
      </w:pPr>
      <w:r>
        <w:t>Conformément</w:t>
      </w:r>
      <w:r w:rsidR="00D9715A" w:rsidRPr="001A3640">
        <w:t xml:space="preserve"> à la législation</w:t>
      </w:r>
      <w:r w:rsidR="002C31DC" w:rsidRPr="001A3640">
        <w:t xml:space="preserve"> en vigueur</w:t>
      </w:r>
      <w:r>
        <w:t xml:space="preserve">, je respecterai mon </w:t>
      </w:r>
      <w:r w:rsidR="00D9715A" w:rsidRPr="001A3640">
        <w:t xml:space="preserve">préavis d’une durée </w:t>
      </w:r>
      <w:r>
        <w:t>de …. (*)</w:t>
      </w:r>
      <w:r w:rsidR="00D9715A" w:rsidRPr="001A3640">
        <w:t>. Mon contrat de travail prendra donc fin le ……</w:t>
      </w:r>
      <w:r>
        <w:t>…</w:t>
      </w:r>
      <w:proofErr w:type="gramStart"/>
      <w:r>
        <w:t>…….</w:t>
      </w:r>
      <w:proofErr w:type="gramEnd"/>
      <w:r>
        <w:t>.</w:t>
      </w:r>
      <w:r w:rsidR="00D9715A" w:rsidRPr="001A3640">
        <w:t xml:space="preserve"> </w:t>
      </w:r>
      <w:proofErr w:type="gramStart"/>
      <w:r w:rsidR="00D9715A" w:rsidRPr="001A3640">
        <w:t>au</w:t>
      </w:r>
      <w:proofErr w:type="gramEnd"/>
      <w:r w:rsidR="00D9715A" w:rsidRPr="001A3640">
        <w:t xml:space="preserve"> soir.</w:t>
      </w:r>
    </w:p>
    <w:p w:rsidR="00D9715A" w:rsidRDefault="00D9715A" w:rsidP="008E4E6A">
      <w:pPr>
        <w:spacing w:after="0"/>
        <w:jc w:val="both"/>
      </w:pPr>
      <w:r>
        <w:br/>
        <w:t xml:space="preserve">A la fin de mon contrat, je vous remercie de bien vouloir me remettre </w:t>
      </w:r>
      <w:r w:rsidR="00EF2EB6">
        <w:t xml:space="preserve">mon </w:t>
      </w:r>
      <w:r>
        <w:t>cert</w:t>
      </w:r>
      <w:r w:rsidR="002C31DC">
        <w:t>i</w:t>
      </w:r>
      <w:r>
        <w:t xml:space="preserve">ficat de </w:t>
      </w:r>
      <w:r w:rsidR="008E4E6A">
        <w:t xml:space="preserve">travail et </w:t>
      </w:r>
      <w:r w:rsidR="00EF2EB6">
        <w:t xml:space="preserve">mon </w:t>
      </w:r>
      <w:r w:rsidR="008E4E6A">
        <w:t xml:space="preserve">attestation </w:t>
      </w:r>
      <w:r w:rsidR="00EF2EB6">
        <w:t xml:space="preserve">destinée à </w:t>
      </w:r>
      <w:r w:rsidR="008E4E6A">
        <w:t>Pôle Emploi</w:t>
      </w:r>
      <w:r w:rsidR="00EF2EB6">
        <w:t>.</w:t>
      </w:r>
    </w:p>
    <w:p w:rsidR="00D9715A" w:rsidRDefault="00D9715A" w:rsidP="008E4E6A">
      <w:pPr>
        <w:spacing w:after="0"/>
        <w:jc w:val="both"/>
      </w:pPr>
    </w:p>
    <w:p w:rsidR="00D9715A" w:rsidRDefault="00D9715A" w:rsidP="008E4E6A">
      <w:pPr>
        <w:spacing w:after="0"/>
        <w:jc w:val="both"/>
      </w:pPr>
    </w:p>
    <w:p w:rsidR="00D9715A" w:rsidRDefault="00D9715A" w:rsidP="008E4E6A">
      <w:pPr>
        <w:spacing w:after="0"/>
        <w:jc w:val="both"/>
      </w:pPr>
    </w:p>
    <w:p w:rsidR="00D9715A" w:rsidRDefault="00D9715A" w:rsidP="008E4E6A">
      <w:pPr>
        <w:spacing w:after="0"/>
        <w:ind w:left="5664" w:firstLine="708"/>
        <w:jc w:val="both"/>
      </w:pPr>
      <w:r>
        <w:t>Date et signature</w:t>
      </w:r>
    </w:p>
    <w:p w:rsidR="001A3640" w:rsidRDefault="001A3640" w:rsidP="008E4E6A">
      <w:pPr>
        <w:spacing w:after="0"/>
        <w:ind w:left="5664" w:firstLine="708"/>
        <w:jc w:val="both"/>
      </w:pPr>
    </w:p>
    <w:p w:rsidR="001A3640" w:rsidRDefault="001A3640" w:rsidP="001A3640">
      <w:pPr>
        <w:spacing w:after="0"/>
        <w:ind w:left="-142" w:firstLine="142"/>
      </w:pPr>
    </w:p>
    <w:p w:rsidR="001A3640" w:rsidRDefault="001A3640" w:rsidP="001A3640">
      <w:pPr>
        <w:spacing w:after="0"/>
        <w:ind w:left="-142" w:firstLine="142"/>
      </w:pPr>
    </w:p>
    <w:p w:rsidR="001A3640" w:rsidRDefault="001A3640" w:rsidP="001A3640">
      <w:pPr>
        <w:spacing w:after="0"/>
        <w:ind w:left="-142" w:firstLine="142"/>
      </w:pPr>
    </w:p>
    <w:p w:rsidR="001A3640" w:rsidRDefault="001A3640" w:rsidP="001A3640">
      <w:pPr>
        <w:spacing w:after="0"/>
        <w:ind w:left="-142" w:firstLine="142"/>
      </w:pPr>
      <w:bookmarkStart w:id="0" w:name="_GoBack"/>
      <w:bookmarkEnd w:id="0"/>
    </w:p>
    <w:p w:rsidR="008E4E6A" w:rsidRDefault="008E4E6A" w:rsidP="001A3640">
      <w:pPr>
        <w:spacing w:after="0"/>
        <w:ind w:left="-142" w:firstLine="142"/>
      </w:pPr>
    </w:p>
    <w:p w:rsidR="008E4E6A" w:rsidRDefault="008E4E6A" w:rsidP="001A3640">
      <w:pPr>
        <w:spacing w:after="0"/>
        <w:ind w:left="-142" w:firstLine="142"/>
      </w:pPr>
    </w:p>
    <w:p w:rsidR="001A3640" w:rsidRDefault="001A3640" w:rsidP="001A3640">
      <w:pPr>
        <w:spacing w:after="0"/>
        <w:ind w:left="-142" w:firstLine="142"/>
      </w:pPr>
    </w:p>
    <w:p w:rsidR="001A3640" w:rsidRDefault="001A3640" w:rsidP="001A3640">
      <w:pPr>
        <w:spacing w:after="0"/>
        <w:ind w:left="-142" w:firstLine="142"/>
      </w:pPr>
    </w:p>
    <w:p w:rsidR="00916137" w:rsidRPr="009C1DFA" w:rsidRDefault="001A3640" w:rsidP="00916137">
      <w:pPr>
        <w:spacing w:after="0"/>
        <w:ind w:left="-142" w:firstLine="142"/>
        <w:rPr>
          <w:highlight w:val="cyan"/>
        </w:rPr>
      </w:pPr>
      <w:r w:rsidRPr="009C1DFA">
        <w:rPr>
          <w:highlight w:val="cyan"/>
        </w:rPr>
        <w:t xml:space="preserve">(*) </w:t>
      </w:r>
      <w:r w:rsidR="00916137" w:rsidRPr="009C1DFA">
        <w:rPr>
          <w:highlight w:val="cyan"/>
        </w:rPr>
        <w:t>Ancienneté :</w:t>
      </w:r>
    </w:p>
    <w:p w:rsidR="00916137" w:rsidRPr="009C1DFA" w:rsidRDefault="00916137" w:rsidP="00916137">
      <w:pPr>
        <w:spacing w:after="0"/>
        <w:ind w:left="-142" w:firstLine="142"/>
        <w:rPr>
          <w:highlight w:val="cyan"/>
        </w:rPr>
      </w:pPr>
      <w:r w:rsidRPr="009C1DFA">
        <w:rPr>
          <w:highlight w:val="cyan"/>
        </w:rPr>
        <w:t>- Inférieure à 6 mois = 8 jours de préavis</w:t>
      </w:r>
    </w:p>
    <w:p w:rsidR="00916137" w:rsidRPr="009C1DFA" w:rsidRDefault="00916137" w:rsidP="00916137">
      <w:pPr>
        <w:spacing w:after="0"/>
        <w:ind w:left="-142" w:firstLine="142"/>
        <w:rPr>
          <w:highlight w:val="cyan"/>
        </w:rPr>
      </w:pPr>
      <w:r w:rsidRPr="009C1DFA">
        <w:rPr>
          <w:highlight w:val="cyan"/>
        </w:rPr>
        <w:t>- Entre 6 mois et 2 ans = 1 mois de préavis</w:t>
      </w:r>
    </w:p>
    <w:p w:rsidR="001A3640" w:rsidRDefault="00916137" w:rsidP="00916137">
      <w:pPr>
        <w:spacing w:after="0"/>
        <w:ind w:left="-142" w:firstLine="142"/>
      </w:pPr>
      <w:r w:rsidRPr="009C1DFA">
        <w:rPr>
          <w:highlight w:val="cyan"/>
        </w:rPr>
        <w:t>- Supérieure à 2 ans = 2 mois de préavis</w:t>
      </w:r>
    </w:p>
    <w:sectPr w:rsidR="001A3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15A"/>
    <w:rsid w:val="0017087B"/>
    <w:rsid w:val="001A3640"/>
    <w:rsid w:val="002C31DC"/>
    <w:rsid w:val="00643C4A"/>
    <w:rsid w:val="008E4E6A"/>
    <w:rsid w:val="00916137"/>
    <w:rsid w:val="009C1DFA"/>
    <w:rsid w:val="00D3376C"/>
    <w:rsid w:val="00D9715A"/>
    <w:rsid w:val="00EF2EB6"/>
    <w:rsid w:val="00F2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42A25-2F7E-48AD-9C23-2B77EB58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343AE599</Template>
  <TotalTime>2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secpaye7</dc:creator>
  <cp:keywords/>
  <dc:description/>
  <cp:lastModifiedBy>Celine VIGNEAUD</cp:lastModifiedBy>
  <cp:revision>4</cp:revision>
  <cp:lastPrinted>2020-08-28T09:12:00Z</cp:lastPrinted>
  <dcterms:created xsi:type="dcterms:W3CDTF">2021-03-29T11:41:00Z</dcterms:created>
  <dcterms:modified xsi:type="dcterms:W3CDTF">2021-06-07T08:20:00Z</dcterms:modified>
</cp:coreProperties>
</file>