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DF" w:rsidRPr="00EB066B" w:rsidRDefault="00EA6F90" w:rsidP="00987F20">
      <w:pPr>
        <w:spacing w:after="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D6B9AF" wp14:editId="329E6E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D10" w:rsidRDefault="00F56D10" w:rsidP="006A4CDF">
      <w:pPr>
        <w:spacing w:after="0"/>
        <w:rPr>
          <w:rFonts w:ascii="Arial Narrow" w:hAnsi="Arial Narrow"/>
          <w:b/>
          <w:sz w:val="32"/>
        </w:rPr>
      </w:pPr>
    </w:p>
    <w:p w:rsidR="00F56D10" w:rsidRDefault="00F56D10" w:rsidP="006A4CDF">
      <w:pPr>
        <w:spacing w:after="0"/>
        <w:rPr>
          <w:rFonts w:ascii="Arial Narrow" w:hAnsi="Arial Narrow"/>
          <w:b/>
          <w:sz w:val="32"/>
        </w:rPr>
      </w:pPr>
    </w:p>
    <w:p w:rsidR="00EA6F90" w:rsidRDefault="00EA6F90" w:rsidP="006A4CDF">
      <w:pPr>
        <w:spacing w:after="0"/>
        <w:rPr>
          <w:rFonts w:ascii="Arial Narrow" w:hAnsi="Arial Narrow"/>
          <w:b/>
          <w:sz w:val="32"/>
        </w:rPr>
      </w:pPr>
    </w:p>
    <w:p w:rsidR="00EA6F90" w:rsidRDefault="00EA6F90" w:rsidP="006A4CDF">
      <w:pPr>
        <w:spacing w:after="0"/>
        <w:rPr>
          <w:rFonts w:ascii="Arial Narrow" w:hAnsi="Arial Narrow"/>
          <w:b/>
          <w:sz w:val="32"/>
        </w:rPr>
      </w:pPr>
    </w:p>
    <w:p w:rsidR="00EA6F90" w:rsidRDefault="00EA6F90" w:rsidP="006A4CDF">
      <w:pPr>
        <w:spacing w:after="0"/>
        <w:rPr>
          <w:rFonts w:ascii="Arial Narrow" w:hAnsi="Arial Narrow"/>
          <w:b/>
          <w:sz w:val="32"/>
        </w:rPr>
      </w:pPr>
    </w:p>
    <w:p w:rsidR="008448D2" w:rsidRPr="006A4CDF" w:rsidRDefault="00595CF4" w:rsidP="006A4CDF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1" layoutInCell="1" allowOverlap="0" wp14:anchorId="3BBBCB42" wp14:editId="2E718223">
                <wp:simplePos x="0" y="0"/>
                <wp:positionH relativeFrom="column">
                  <wp:posOffset>1584960</wp:posOffset>
                </wp:positionH>
                <wp:positionV relativeFrom="page">
                  <wp:posOffset>723900</wp:posOffset>
                </wp:positionV>
                <wp:extent cx="4619625" cy="1143000"/>
                <wp:effectExtent l="19050" t="1905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88" w:rsidRPr="00895F0A" w:rsidRDefault="00572188" w:rsidP="00BD28AE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72188" w:rsidRDefault="00572188" w:rsidP="00D30E87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95F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Accompagnant des Elèves en Situation de Handicap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5F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(AESH)</w:t>
                            </w:r>
                          </w:p>
                          <w:p w:rsidR="00AB3D72" w:rsidRPr="00895F0A" w:rsidRDefault="00AB3D72" w:rsidP="00D30E87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188" w:rsidRDefault="006A4CDF" w:rsidP="00BD28AE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CERTIFICAT DE TRAVAIL</w:t>
                            </w:r>
                          </w:p>
                          <w:p w:rsidR="00572188" w:rsidRDefault="00572188" w:rsidP="00BD28AE">
                            <w:pPr>
                              <w:pStyle w:val="En-tte"/>
                              <w:ind w:right="-159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72188" w:rsidRPr="00D30E87" w:rsidRDefault="00572188" w:rsidP="006A4CDF">
                            <w:pPr>
                              <w:pStyle w:val="En-tte"/>
                              <w:ind w:right="-15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  <w:r w:rsidR="006A4CDF">
                              <w:rPr>
                                <w:i/>
                              </w:rPr>
                              <w:t>rticle 44-1</w:t>
                            </w:r>
                            <w:r w:rsidRPr="00D30E87">
                              <w:rPr>
                                <w:i/>
                              </w:rPr>
                              <w:t xml:space="preserve"> du décret n°86-83 du 17 janvier 1986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CB4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4.8pt;margin-top:57pt;width:363.75pt;height:90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" o:allowoverlap="f" strokecolor="#002060" strokeweight="3pt">
                <v:shadow color="#002060" opacity=".5" offset="-6pt,6pt"/>
                <v:textbox inset="0,0,0,0">
                  <w:txbxContent>
                    <w:p w:rsidR="00572188" w:rsidRPr="00895F0A" w:rsidRDefault="00572188" w:rsidP="00BD28AE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572188" w:rsidRDefault="00572188" w:rsidP="00D30E87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95F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Accompagnant des Elèves en Situation de Handicap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5F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(AESH)</w:t>
                      </w:r>
                    </w:p>
                    <w:p w:rsidR="00AB3D72" w:rsidRPr="00895F0A" w:rsidRDefault="00AB3D72" w:rsidP="00D30E87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572188" w:rsidRDefault="006A4CDF" w:rsidP="00BD28AE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CERTIFICAT DE TRAVAIL</w:t>
                      </w:r>
                    </w:p>
                    <w:p w:rsidR="00572188" w:rsidRDefault="00572188" w:rsidP="00BD28AE">
                      <w:pPr>
                        <w:pStyle w:val="En-tte"/>
                        <w:ind w:right="-159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:rsidR="00572188" w:rsidRPr="00D30E87" w:rsidRDefault="00572188" w:rsidP="006A4CDF">
                      <w:pPr>
                        <w:pStyle w:val="En-tte"/>
                        <w:ind w:right="-159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  <w:r w:rsidR="006A4CDF">
                        <w:rPr>
                          <w:i/>
                        </w:rPr>
                        <w:t>rticle 44-1</w:t>
                      </w:r>
                      <w:r w:rsidRPr="00D30E87">
                        <w:rPr>
                          <w:i/>
                        </w:rPr>
                        <w:t xml:space="preserve"> du décret n°86-83 du 17 janvier 1986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431B7" w:rsidRDefault="00C431B7" w:rsidP="00C4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</w:rPr>
      </w:pPr>
    </w:p>
    <w:p w:rsidR="00AB3D72" w:rsidRDefault="00AB3D72" w:rsidP="0029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</w:t>
      </w:r>
      <w:r w:rsidRPr="00AB3D72">
        <w:rPr>
          <w:rFonts w:ascii="Arial Narrow" w:hAnsi="Arial Narrow"/>
          <w:b/>
        </w:rPr>
        <w:t xml:space="preserve">e </w:t>
      </w:r>
      <w:r w:rsidR="002960BF">
        <w:rPr>
          <w:rFonts w:ascii="Arial Narrow" w:hAnsi="Arial Narrow"/>
          <w:b/>
        </w:rPr>
        <w:t>Directeur des Services Départementaux de l’Education Nationale</w:t>
      </w:r>
      <w:r w:rsidRPr="00AB3D7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du département de</w:t>
      </w:r>
      <w:r w:rsidR="00F56D10">
        <w:rPr>
          <w:rFonts w:ascii="Arial Narrow" w:hAnsi="Arial Narrow"/>
          <w:b/>
        </w:rPr>
        <w:t xml:space="preserve"> </w:t>
      </w:r>
      <w:r w:rsidR="00F56D10">
        <w:rPr>
          <w:rFonts w:ascii="Arial Narrow" w:hAnsi="Arial Narrow"/>
        </w:rPr>
        <w:t>…………</w:t>
      </w:r>
      <w:r w:rsidR="00F56D10" w:rsidRPr="005740BC">
        <w:rPr>
          <w:rFonts w:ascii="Arial Narrow" w:hAnsi="Arial Narrow"/>
        </w:rPr>
        <w:t>……</w:t>
      </w:r>
      <w:r w:rsidR="002960BF">
        <w:rPr>
          <w:rFonts w:ascii="Arial Narrow" w:hAnsi="Arial Narrow"/>
        </w:rPr>
        <w:t>………</w:t>
      </w:r>
      <w:r w:rsidR="00F56D10" w:rsidRPr="005740BC">
        <w:rPr>
          <w:rFonts w:ascii="Arial Narrow" w:hAnsi="Arial Narrow"/>
        </w:rPr>
        <w:t>…</w:t>
      </w:r>
      <w:r w:rsidR="00F56D10">
        <w:rPr>
          <w:rFonts w:ascii="Arial Narrow" w:hAnsi="Arial Narrow"/>
        </w:rPr>
        <w:t>..</w:t>
      </w:r>
      <w:r w:rsidR="00F56D10" w:rsidRPr="005740BC">
        <w:rPr>
          <w:rFonts w:ascii="Arial Narrow" w:hAnsi="Arial Narrow"/>
        </w:rPr>
        <w:t>.,</w:t>
      </w:r>
    </w:p>
    <w:p w:rsidR="00AB3D72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ou</w:t>
      </w:r>
      <w:proofErr w:type="gramEnd"/>
      <w:r>
        <w:rPr>
          <w:rFonts w:ascii="Arial Narrow" w:hAnsi="Arial Narrow"/>
          <w:b/>
        </w:rPr>
        <w:t xml:space="preserve"> le C</w:t>
      </w:r>
      <w:r w:rsidR="00AB3D72">
        <w:rPr>
          <w:rFonts w:ascii="Arial Narrow" w:hAnsi="Arial Narrow"/>
          <w:b/>
        </w:rPr>
        <w:t>hef d’établissement</w:t>
      </w:r>
      <w:r>
        <w:rPr>
          <w:rFonts w:ascii="Arial Narrow" w:hAnsi="Arial Narrow"/>
          <w:b/>
        </w:rPr>
        <w:t xml:space="preserve"> du lycée Montesquieu de Bordeaux</w:t>
      </w:r>
      <w:r w:rsidR="002960BF">
        <w:rPr>
          <w:rFonts w:ascii="Arial Narrow" w:hAnsi="Arial Narrow"/>
          <w:b/>
        </w:rPr>
        <w:t>,</w:t>
      </w:r>
    </w:p>
    <w:p w:rsidR="00F56D10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F56D10" w:rsidRDefault="002960BF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en</w:t>
      </w:r>
      <w:proofErr w:type="gramEnd"/>
      <w:r>
        <w:rPr>
          <w:rFonts w:ascii="Arial Narrow" w:hAnsi="Arial Narrow"/>
        </w:rPr>
        <w:t xml:space="preserve"> sa qualité d’employeur c</w:t>
      </w:r>
      <w:r w:rsidR="00AB3D72" w:rsidRPr="00AB3D72">
        <w:rPr>
          <w:rFonts w:ascii="Arial Narrow" w:hAnsi="Arial Narrow"/>
        </w:rPr>
        <w:t>ertifie que</w:t>
      </w:r>
      <w:r>
        <w:rPr>
          <w:rFonts w:ascii="Arial Narrow" w:hAnsi="Arial Narrow"/>
        </w:rPr>
        <w:t> :</w:t>
      </w:r>
    </w:p>
    <w:p w:rsidR="00F56D10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</w:p>
    <w:p w:rsidR="00F56D10" w:rsidRPr="009D511B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9D511B">
        <w:rPr>
          <w:rFonts w:ascii="Arial Narrow" w:hAnsi="Arial Narrow"/>
        </w:rPr>
        <w:t>M. / Mme (NOM + Prénom</w:t>
      </w:r>
      <w:r>
        <w:rPr>
          <w:rFonts w:ascii="Arial Narrow" w:hAnsi="Arial Narrow"/>
        </w:rPr>
        <w:t xml:space="preserve"> de l’AESH</w:t>
      </w:r>
      <w:r w:rsidRPr="009D511B">
        <w:rPr>
          <w:rFonts w:ascii="Arial Narrow" w:hAnsi="Arial Narrow"/>
        </w:rPr>
        <w:t>) ………………………………………………………………………………</w:t>
      </w:r>
      <w:proofErr w:type="gramStart"/>
      <w:r w:rsidRPr="009D511B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proofErr w:type="gramEnd"/>
      <w:r w:rsidRPr="009D511B">
        <w:rPr>
          <w:rFonts w:ascii="Arial Narrow" w:hAnsi="Arial Narrow"/>
        </w:rPr>
        <w:t>……...</w:t>
      </w:r>
      <w:r>
        <w:rPr>
          <w:rFonts w:ascii="Arial Narrow" w:hAnsi="Arial Narrow"/>
        </w:rPr>
        <w:t>,</w:t>
      </w:r>
    </w:p>
    <w:p w:rsidR="00AB3D72" w:rsidRPr="00AB3D72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Né(e) le : ……………………………………………………………………………………………………………………………...,</w:t>
      </w:r>
    </w:p>
    <w:p w:rsidR="00AB3D72" w:rsidRDefault="00AB3D72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>Demeurant :</w:t>
      </w:r>
      <w:r w:rsidR="00F56D10">
        <w:rPr>
          <w:rFonts w:ascii="Arial Narrow" w:hAnsi="Arial Narrow"/>
        </w:rPr>
        <w:t xml:space="preserve"> ……………………………………………………………………………………………………………………</w:t>
      </w:r>
      <w:proofErr w:type="gramStart"/>
      <w:r w:rsidR="00F56D10">
        <w:rPr>
          <w:rFonts w:ascii="Arial Narrow" w:hAnsi="Arial Narrow"/>
        </w:rPr>
        <w:t>…….</w:t>
      </w:r>
      <w:proofErr w:type="gramEnd"/>
      <w:r w:rsidR="00F56D10">
        <w:rPr>
          <w:rFonts w:ascii="Arial Narrow" w:hAnsi="Arial Narrow"/>
        </w:rPr>
        <w:t>.,</w:t>
      </w:r>
    </w:p>
    <w:p w:rsidR="00F56D10" w:rsidRPr="00AB3D72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</w:p>
    <w:p w:rsidR="00AB3D72" w:rsidRDefault="00AB3D72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A été recruté(e) du.................... </w:t>
      </w:r>
      <w:r w:rsidRPr="00F56D10">
        <w:rPr>
          <w:rFonts w:ascii="Arial Narrow" w:hAnsi="Arial Narrow"/>
          <w:i/>
        </w:rPr>
        <w:t>[</w:t>
      </w:r>
      <w:proofErr w:type="gramStart"/>
      <w:r w:rsidRPr="00F56D10">
        <w:rPr>
          <w:rFonts w:ascii="Arial Narrow" w:hAnsi="Arial Narrow"/>
          <w:i/>
        </w:rPr>
        <w:t>date</w:t>
      </w:r>
      <w:proofErr w:type="gramEnd"/>
      <w:r w:rsidRPr="00F56D10">
        <w:rPr>
          <w:rFonts w:ascii="Arial Narrow" w:hAnsi="Arial Narrow"/>
          <w:i/>
        </w:rPr>
        <w:t xml:space="preserve"> de début du contrat]</w:t>
      </w:r>
      <w:r w:rsidRPr="00AB3D72">
        <w:rPr>
          <w:rFonts w:ascii="Arial Narrow" w:hAnsi="Arial Narrow"/>
        </w:rPr>
        <w:t xml:space="preserve"> au .......................... </w:t>
      </w:r>
      <w:r w:rsidRPr="00F56D10">
        <w:rPr>
          <w:rFonts w:ascii="Arial Narrow" w:hAnsi="Arial Narrow"/>
          <w:i/>
        </w:rPr>
        <w:t>[</w:t>
      </w:r>
      <w:proofErr w:type="gramStart"/>
      <w:r w:rsidRPr="00F56D10">
        <w:rPr>
          <w:rFonts w:ascii="Arial Narrow" w:hAnsi="Arial Narrow"/>
          <w:i/>
        </w:rPr>
        <w:t>date</w:t>
      </w:r>
      <w:proofErr w:type="gramEnd"/>
      <w:r w:rsidRPr="00F56D10">
        <w:rPr>
          <w:rFonts w:ascii="Arial Narrow" w:hAnsi="Arial Narrow"/>
          <w:i/>
        </w:rPr>
        <w:t xml:space="preserve"> de fin du contrat : y compris le ou les renouvellements]</w:t>
      </w:r>
      <w:r w:rsidRPr="00AB3D72">
        <w:rPr>
          <w:rFonts w:ascii="Arial Narrow" w:hAnsi="Arial Narrow"/>
        </w:rPr>
        <w:t xml:space="preserve"> en qualité de contractuel pour assurer les fonctions d’accompagnant des élèves en</w:t>
      </w:r>
      <w:r w:rsidR="00F56D10">
        <w:rPr>
          <w:rFonts w:ascii="Arial Narrow" w:hAnsi="Arial Narrow"/>
        </w:rPr>
        <w:t xml:space="preserve"> situation de handicap (AESH).</w:t>
      </w:r>
    </w:p>
    <w:p w:rsidR="00F56D10" w:rsidRPr="00AB3D72" w:rsidRDefault="00F56D10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</w:p>
    <w:p w:rsidR="00F56D10" w:rsidRDefault="00AB3D72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F56D10">
        <w:rPr>
          <w:rFonts w:ascii="Arial Narrow" w:hAnsi="Arial Narrow"/>
          <w:i/>
        </w:rPr>
        <w:t>[</w:t>
      </w:r>
      <w:proofErr w:type="gramStart"/>
      <w:r w:rsidRPr="00F56D10">
        <w:rPr>
          <w:rFonts w:ascii="Arial Narrow" w:hAnsi="Arial Narrow"/>
          <w:i/>
        </w:rPr>
        <w:t>le</w:t>
      </w:r>
      <w:proofErr w:type="gramEnd"/>
      <w:r w:rsidRPr="00F56D10">
        <w:rPr>
          <w:rFonts w:ascii="Arial Narrow" w:hAnsi="Arial Narrow"/>
          <w:i/>
        </w:rPr>
        <w:t xml:space="preserve"> cas échéant]</w:t>
      </w:r>
      <w:r w:rsidRPr="00AB3D72">
        <w:rPr>
          <w:rFonts w:ascii="Arial Narrow" w:hAnsi="Arial Narrow"/>
        </w:rPr>
        <w:t xml:space="preserve"> M, Mme a bénéficié de congés non assimilés à des périodes de travail effectif (congés non rémunérés pour raisons familiales ou personnelles prévus au titre V du décret du 17 janvier 1986) durant les périodes suivantes : </w:t>
      </w:r>
    </w:p>
    <w:p w:rsidR="00AB3D72" w:rsidRPr="00AB3D72" w:rsidRDefault="00AB3D72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Du ................... </w:t>
      </w:r>
      <w:proofErr w:type="gramStart"/>
      <w:r w:rsidRPr="00AB3D72">
        <w:rPr>
          <w:rFonts w:ascii="Arial Narrow" w:hAnsi="Arial Narrow"/>
        </w:rPr>
        <w:t>au</w:t>
      </w:r>
      <w:proofErr w:type="gramEnd"/>
      <w:r w:rsidRPr="00AB3D72">
        <w:rPr>
          <w:rFonts w:ascii="Arial Narrow" w:hAnsi="Arial Narrow"/>
        </w:rPr>
        <w:t xml:space="preserve"> ...................Du .................. au ....................</w:t>
      </w:r>
    </w:p>
    <w:p w:rsidR="00AB3D72" w:rsidRPr="00AB3D72" w:rsidRDefault="00AB3D72" w:rsidP="00F5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</w:rPr>
      </w:pPr>
      <w:r w:rsidRPr="00AB3D72">
        <w:rPr>
          <w:rFonts w:ascii="Arial Narrow" w:hAnsi="Arial Narrow"/>
        </w:rPr>
        <w:t xml:space="preserve">.................................... </w:t>
      </w:r>
      <w:r w:rsidRPr="00F56D10">
        <w:rPr>
          <w:rFonts w:ascii="Arial Narrow" w:hAnsi="Arial Narrow"/>
          <w:i/>
        </w:rPr>
        <w:t>[relevé des congés ou positions saisis]</w:t>
      </w:r>
    </w:p>
    <w:p w:rsidR="00AB3D72" w:rsidRDefault="005740BC" w:rsidP="004D0F1F">
      <w:pPr>
        <w:spacing w:after="0" w:line="240" w:lineRule="auto"/>
        <w:rPr>
          <w:rFonts w:ascii="Arial Narrow" w:hAnsi="Arial Narrow"/>
        </w:rPr>
      </w:pPr>
      <w:r w:rsidRPr="005740BC">
        <w:rPr>
          <w:rFonts w:ascii="Arial Narrow" w:hAnsi="Arial Narrow"/>
        </w:rPr>
        <w:tab/>
      </w:r>
    </w:p>
    <w:p w:rsidR="00AB3D72" w:rsidRDefault="00AB3D72" w:rsidP="004D0F1F">
      <w:pPr>
        <w:spacing w:after="0" w:line="240" w:lineRule="auto"/>
        <w:rPr>
          <w:rFonts w:ascii="Arial Narrow" w:hAnsi="Arial Narrow"/>
        </w:rPr>
      </w:pPr>
    </w:p>
    <w:p w:rsidR="004D0F1F" w:rsidRDefault="004D0F1F" w:rsidP="004D0F1F">
      <w:pPr>
        <w:spacing w:after="0" w:line="240" w:lineRule="auto"/>
        <w:rPr>
          <w:rFonts w:ascii="Arial Narrow" w:hAnsi="Arial Narrow"/>
        </w:rPr>
      </w:pPr>
      <w:r w:rsidRPr="005740BC">
        <w:rPr>
          <w:rFonts w:ascii="Arial Narrow" w:hAnsi="Arial Narrow"/>
        </w:rPr>
        <w:t>Fait à</w:t>
      </w:r>
      <w:proofErr w:type="gramStart"/>
      <w:r w:rsidRPr="005740BC">
        <w:rPr>
          <w:rFonts w:ascii="Arial Narrow" w:hAnsi="Arial Narrow"/>
        </w:rPr>
        <w:t xml:space="preserve"> ….</w:t>
      </w:r>
      <w:proofErr w:type="gramEnd"/>
      <w:r w:rsidRPr="005740BC">
        <w:rPr>
          <w:rFonts w:ascii="Arial Narrow" w:hAnsi="Arial Narrow"/>
        </w:rPr>
        <w:t xml:space="preserve">…….………………….. </w:t>
      </w:r>
      <w:proofErr w:type="gramStart"/>
      <w:r w:rsidRPr="005740BC">
        <w:rPr>
          <w:rFonts w:ascii="Arial Narrow" w:hAnsi="Arial Narrow"/>
        </w:rPr>
        <w:t>le  _</w:t>
      </w:r>
      <w:proofErr w:type="gramEnd"/>
      <w:r w:rsidRPr="005740BC">
        <w:rPr>
          <w:rFonts w:ascii="Arial Narrow" w:hAnsi="Arial Narrow"/>
        </w:rPr>
        <w:t xml:space="preserve"> _ / _ _ / _ _ _ _   </w:t>
      </w:r>
    </w:p>
    <w:p w:rsidR="00F56D10" w:rsidRDefault="00F56D10" w:rsidP="004D0F1F">
      <w:pPr>
        <w:spacing w:after="0" w:line="240" w:lineRule="auto"/>
        <w:rPr>
          <w:rFonts w:ascii="Arial Narrow" w:hAnsi="Arial Narrow"/>
        </w:rPr>
      </w:pPr>
    </w:p>
    <w:p w:rsidR="00F56D10" w:rsidRDefault="00F56D10" w:rsidP="004D0F1F">
      <w:pPr>
        <w:spacing w:after="0" w:line="240" w:lineRule="auto"/>
        <w:rPr>
          <w:rFonts w:ascii="Arial Narrow" w:hAnsi="Arial Narrow"/>
        </w:rPr>
      </w:pPr>
    </w:p>
    <w:p w:rsidR="00F56D10" w:rsidRDefault="00F56D10" w:rsidP="004D0F1F">
      <w:pPr>
        <w:spacing w:after="0" w:line="240" w:lineRule="auto"/>
        <w:rPr>
          <w:rFonts w:ascii="Arial Narrow" w:hAnsi="Arial Narrow"/>
        </w:rPr>
      </w:pPr>
    </w:p>
    <w:p w:rsidR="00F56D10" w:rsidRDefault="00F56D10" w:rsidP="004D0F1F">
      <w:pPr>
        <w:spacing w:after="0" w:line="240" w:lineRule="auto"/>
        <w:rPr>
          <w:rFonts w:ascii="Arial Narrow" w:hAnsi="Arial Narrow"/>
        </w:rPr>
      </w:pPr>
    </w:p>
    <w:p w:rsidR="00F56D10" w:rsidRPr="00F56D10" w:rsidRDefault="00F56D10" w:rsidP="00F56D10">
      <w:pPr>
        <w:spacing w:after="0" w:line="240" w:lineRule="auto"/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 DASEN </w:t>
      </w:r>
      <w:r w:rsidRPr="00F56D10">
        <w:rPr>
          <w:rFonts w:ascii="Arial Narrow" w:hAnsi="Arial Narrow"/>
        </w:rPr>
        <w:t>du département de</w:t>
      </w:r>
      <w:r>
        <w:rPr>
          <w:rFonts w:ascii="Arial Narrow" w:hAnsi="Arial Narrow"/>
        </w:rPr>
        <w:t xml:space="preserve"> ………………….</w:t>
      </w:r>
    </w:p>
    <w:p w:rsidR="00F56D10" w:rsidRDefault="00F56D10" w:rsidP="00F56D10">
      <w:pPr>
        <w:spacing w:after="0" w:line="240" w:lineRule="auto"/>
        <w:ind w:left="5103"/>
        <w:jc w:val="center"/>
        <w:rPr>
          <w:rFonts w:ascii="Arial Narrow" w:hAnsi="Arial Narrow"/>
        </w:rPr>
      </w:pPr>
      <w:proofErr w:type="gramStart"/>
      <w:r w:rsidRPr="00F56D10">
        <w:rPr>
          <w:rFonts w:ascii="Arial Narrow" w:hAnsi="Arial Narrow"/>
        </w:rPr>
        <w:t>ou</w:t>
      </w:r>
      <w:proofErr w:type="gramEnd"/>
      <w:r w:rsidRPr="00F56D10">
        <w:rPr>
          <w:rFonts w:ascii="Arial Narrow" w:hAnsi="Arial Narrow"/>
        </w:rPr>
        <w:t xml:space="preserve"> le Chef d’établissement</w:t>
      </w:r>
    </w:p>
    <w:p w:rsidR="00F56D10" w:rsidRDefault="00F56D10" w:rsidP="00F56D10">
      <w:pPr>
        <w:spacing w:after="0" w:line="240" w:lineRule="auto"/>
        <w:ind w:left="5103"/>
        <w:jc w:val="center"/>
        <w:rPr>
          <w:rFonts w:ascii="Arial Narrow" w:hAnsi="Arial Narrow"/>
        </w:rPr>
      </w:pPr>
      <w:proofErr w:type="gramStart"/>
      <w:r w:rsidRPr="00F56D10">
        <w:rPr>
          <w:rFonts w:ascii="Arial Narrow" w:hAnsi="Arial Narrow"/>
        </w:rPr>
        <w:t>du</w:t>
      </w:r>
      <w:proofErr w:type="gramEnd"/>
      <w:r w:rsidRPr="00F56D10">
        <w:rPr>
          <w:rFonts w:ascii="Arial Narrow" w:hAnsi="Arial Narrow"/>
        </w:rPr>
        <w:t xml:space="preserve"> lycée Montesquieu de Bordeaux</w:t>
      </w:r>
    </w:p>
    <w:p w:rsidR="00F56D10" w:rsidRPr="00F56D10" w:rsidRDefault="00F56D10" w:rsidP="00F56D10">
      <w:pPr>
        <w:spacing w:after="0" w:line="240" w:lineRule="auto"/>
        <w:ind w:left="5103"/>
        <w:jc w:val="center"/>
        <w:rPr>
          <w:rFonts w:ascii="Arial Narrow" w:hAnsi="Arial Narrow"/>
        </w:rPr>
      </w:pPr>
    </w:p>
    <w:p w:rsidR="00170AB1" w:rsidRPr="000225C2" w:rsidRDefault="00F56D10" w:rsidP="00F56D10">
      <w:pPr>
        <w:spacing w:after="0" w:line="240" w:lineRule="auto"/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Tampon et Signature</w:t>
      </w:r>
    </w:p>
    <w:sectPr w:rsidR="00170AB1" w:rsidRPr="000225C2" w:rsidSect="00381BA4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88" w:rsidRDefault="00572188" w:rsidP="00BB629F">
      <w:pPr>
        <w:spacing w:after="0" w:line="240" w:lineRule="auto"/>
      </w:pPr>
      <w:r>
        <w:separator/>
      </w:r>
    </w:p>
  </w:endnote>
  <w:endnote w:type="continuationSeparator" w:id="0">
    <w:p w:rsidR="00572188" w:rsidRDefault="00572188" w:rsidP="00BB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88" w:rsidRDefault="00572188" w:rsidP="00BB629F">
      <w:pPr>
        <w:spacing w:after="0" w:line="240" w:lineRule="auto"/>
      </w:pPr>
      <w:r>
        <w:separator/>
      </w:r>
    </w:p>
  </w:footnote>
  <w:footnote w:type="continuationSeparator" w:id="0">
    <w:p w:rsidR="00572188" w:rsidRDefault="00572188" w:rsidP="00BB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88" w:rsidRDefault="00572188" w:rsidP="00381B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860"/>
    <w:multiLevelType w:val="hybridMultilevel"/>
    <w:tmpl w:val="E65AA8B4"/>
    <w:lvl w:ilvl="0" w:tplc="B4B2C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66D6"/>
    <w:multiLevelType w:val="hybridMultilevel"/>
    <w:tmpl w:val="C09E0F30"/>
    <w:lvl w:ilvl="0" w:tplc="8C48250C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B82"/>
    <w:multiLevelType w:val="hybridMultilevel"/>
    <w:tmpl w:val="47BA1450"/>
    <w:lvl w:ilvl="0" w:tplc="16B0BA8C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7655C"/>
    <w:multiLevelType w:val="hybridMultilevel"/>
    <w:tmpl w:val="A2FE679C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1382"/>
    <w:multiLevelType w:val="hybridMultilevel"/>
    <w:tmpl w:val="59684990"/>
    <w:lvl w:ilvl="0" w:tplc="0A2CB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1477"/>
    <w:multiLevelType w:val="hybridMultilevel"/>
    <w:tmpl w:val="091CECD2"/>
    <w:lvl w:ilvl="0" w:tplc="16B0B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D1"/>
    <w:rsid w:val="000225C2"/>
    <w:rsid w:val="00035123"/>
    <w:rsid w:val="000A409B"/>
    <w:rsid w:val="000C0B80"/>
    <w:rsid w:val="000F2796"/>
    <w:rsid w:val="00170AB1"/>
    <w:rsid w:val="0017374A"/>
    <w:rsid w:val="00181DDA"/>
    <w:rsid w:val="001B7059"/>
    <w:rsid w:val="001C520B"/>
    <w:rsid w:val="0020137B"/>
    <w:rsid w:val="00255019"/>
    <w:rsid w:val="00271710"/>
    <w:rsid w:val="00271CC6"/>
    <w:rsid w:val="002960BF"/>
    <w:rsid w:val="002D3E49"/>
    <w:rsid w:val="002D689A"/>
    <w:rsid w:val="003440C6"/>
    <w:rsid w:val="00373885"/>
    <w:rsid w:val="00381BA4"/>
    <w:rsid w:val="003869B6"/>
    <w:rsid w:val="00391C8A"/>
    <w:rsid w:val="003B574C"/>
    <w:rsid w:val="00442EB1"/>
    <w:rsid w:val="00451D96"/>
    <w:rsid w:val="004765ED"/>
    <w:rsid w:val="004B7FC9"/>
    <w:rsid w:val="004D0F1F"/>
    <w:rsid w:val="004E6FD1"/>
    <w:rsid w:val="00526E2C"/>
    <w:rsid w:val="00533630"/>
    <w:rsid w:val="00540C95"/>
    <w:rsid w:val="00563532"/>
    <w:rsid w:val="00572188"/>
    <w:rsid w:val="005740BC"/>
    <w:rsid w:val="00586EB7"/>
    <w:rsid w:val="00595CF4"/>
    <w:rsid w:val="00597114"/>
    <w:rsid w:val="005A4DB0"/>
    <w:rsid w:val="005D656A"/>
    <w:rsid w:val="005F4000"/>
    <w:rsid w:val="00604BEA"/>
    <w:rsid w:val="00640ABD"/>
    <w:rsid w:val="006418BA"/>
    <w:rsid w:val="00643617"/>
    <w:rsid w:val="00682D3F"/>
    <w:rsid w:val="006974F3"/>
    <w:rsid w:val="006A4CDF"/>
    <w:rsid w:val="006A5C36"/>
    <w:rsid w:val="006A634C"/>
    <w:rsid w:val="006F253E"/>
    <w:rsid w:val="006F5FC0"/>
    <w:rsid w:val="00702C3F"/>
    <w:rsid w:val="0071084E"/>
    <w:rsid w:val="007206F6"/>
    <w:rsid w:val="00730BAA"/>
    <w:rsid w:val="00734088"/>
    <w:rsid w:val="00742174"/>
    <w:rsid w:val="0079413D"/>
    <w:rsid w:val="007E7439"/>
    <w:rsid w:val="007F3234"/>
    <w:rsid w:val="007F340B"/>
    <w:rsid w:val="00814F6E"/>
    <w:rsid w:val="008171E5"/>
    <w:rsid w:val="008448D2"/>
    <w:rsid w:val="0089527C"/>
    <w:rsid w:val="008A7246"/>
    <w:rsid w:val="008B0092"/>
    <w:rsid w:val="008B650A"/>
    <w:rsid w:val="00987F20"/>
    <w:rsid w:val="00996328"/>
    <w:rsid w:val="009A0934"/>
    <w:rsid w:val="009D3ADB"/>
    <w:rsid w:val="00A373D1"/>
    <w:rsid w:val="00A6562A"/>
    <w:rsid w:val="00AB3D72"/>
    <w:rsid w:val="00B1251B"/>
    <w:rsid w:val="00B202AC"/>
    <w:rsid w:val="00B411C5"/>
    <w:rsid w:val="00B504A1"/>
    <w:rsid w:val="00B51603"/>
    <w:rsid w:val="00B54EB9"/>
    <w:rsid w:val="00BA12AF"/>
    <w:rsid w:val="00BB629F"/>
    <w:rsid w:val="00BD28AE"/>
    <w:rsid w:val="00C00E77"/>
    <w:rsid w:val="00C16BD9"/>
    <w:rsid w:val="00C431B7"/>
    <w:rsid w:val="00C518C8"/>
    <w:rsid w:val="00C92483"/>
    <w:rsid w:val="00CE3AC9"/>
    <w:rsid w:val="00CE6642"/>
    <w:rsid w:val="00D21597"/>
    <w:rsid w:val="00D30E87"/>
    <w:rsid w:val="00D76DFA"/>
    <w:rsid w:val="00D86C75"/>
    <w:rsid w:val="00D979F6"/>
    <w:rsid w:val="00DA1C97"/>
    <w:rsid w:val="00DA3898"/>
    <w:rsid w:val="00DC4456"/>
    <w:rsid w:val="00E25194"/>
    <w:rsid w:val="00E3273E"/>
    <w:rsid w:val="00E36DFB"/>
    <w:rsid w:val="00E956CF"/>
    <w:rsid w:val="00EA6F90"/>
    <w:rsid w:val="00EB066B"/>
    <w:rsid w:val="00EB133E"/>
    <w:rsid w:val="00EC77D5"/>
    <w:rsid w:val="00ED2379"/>
    <w:rsid w:val="00EE517E"/>
    <w:rsid w:val="00F107A4"/>
    <w:rsid w:val="00F56D10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C8"/>
  <w15:chartTrackingRefBased/>
  <w15:docId w15:val="{BF81D60C-FF09-495A-ACBA-0754E2D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B629F"/>
  </w:style>
  <w:style w:type="paragraph" w:styleId="Pieddepage">
    <w:name w:val="footer"/>
    <w:basedOn w:val="Normal"/>
    <w:link w:val="PieddepageCar"/>
    <w:uiPriority w:val="99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29F"/>
  </w:style>
  <w:style w:type="paragraph" w:styleId="Textedebulles">
    <w:name w:val="Balloon Text"/>
    <w:basedOn w:val="Normal"/>
    <w:link w:val="TextedebullesCar"/>
    <w:uiPriority w:val="99"/>
    <w:semiHidden/>
    <w:unhideWhenUsed/>
    <w:rsid w:val="0073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0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12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DD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86C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C243-0383-4777-B9B4-9C3A6CE6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6B2CE19E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secpaye1</dc:creator>
  <cp:keywords/>
  <dc:description/>
  <cp:lastModifiedBy>Celine VIGNEAUD</cp:lastModifiedBy>
  <cp:revision>2</cp:revision>
  <cp:lastPrinted>2020-09-10T14:18:00Z</cp:lastPrinted>
  <dcterms:created xsi:type="dcterms:W3CDTF">2020-09-10T14:19:00Z</dcterms:created>
  <dcterms:modified xsi:type="dcterms:W3CDTF">2020-09-10T14:19:00Z</dcterms:modified>
</cp:coreProperties>
</file>