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6084" w:rsidRDefault="00A16A1D" w:rsidP="00AD2254">
      <w:pPr>
        <w:pStyle w:val="En-tte"/>
        <w:tabs>
          <w:tab w:val="clear" w:pos="4536"/>
          <w:tab w:val="clear" w:pos="9072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646430</wp:posOffset>
                </wp:positionV>
                <wp:extent cx="2310130" cy="107569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A1D" w:rsidRDefault="00A16A1D" w:rsidP="00A16A1D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1pt;margin-top:50.9pt;width:181.9pt;height:8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">
                <v:textbox>
                  <w:txbxContent>
                    <w:p w:rsidR="00A16A1D" w:rsidRDefault="00A16A1D" w:rsidP="00A16A1D">
                      <w:r>
                        <w:t>Logo association ou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F03">
        <w:rPr>
          <w:noProof/>
        </w:rPr>
        <w:drawing>
          <wp:inline distT="0" distB="0" distL="0" distR="0">
            <wp:extent cx="1923288" cy="2185416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84" w:rsidRDefault="00B96084" w:rsidP="00AD2254">
      <w:pPr>
        <w:ind w:right="-1"/>
        <w:jc w:val="both"/>
      </w:pPr>
    </w:p>
    <w:p w:rsidR="00B96084" w:rsidRDefault="00B96084" w:rsidP="00AD2254">
      <w:pPr>
        <w:ind w:right="-1"/>
        <w:jc w:val="both"/>
      </w:pPr>
    </w:p>
    <w:p w:rsidR="009C67A8" w:rsidRDefault="009C67A8" w:rsidP="00AD2254">
      <w:pPr>
        <w:ind w:right="-1"/>
        <w:jc w:val="both"/>
      </w:pPr>
    </w:p>
    <w:p w:rsidR="009C67A8" w:rsidRDefault="009C67A8" w:rsidP="00AD2254">
      <w:pPr>
        <w:ind w:right="-1"/>
        <w:jc w:val="both"/>
        <w:sectPr w:rsidR="009C67A8" w:rsidSect="0073407C">
          <w:headerReference w:type="default" r:id="rId8"/>
          <w:footerReference w:type="default" r:id="rId9"/>
          <w:pgSz w:w="11906" w:h="16838"/>
          <w:pgMar w:top="567" w:right="794" w:bottom="567" w:left="397" w:header="0" w:footer="284" w:gutter="0"/>
          <w:cols w:space="709"/>
        </w:sectPr>
      </w:pPr>
    </w:p>
    <w:p w:rsidR="0052371D" w:rsidRDefault="0052371D" w:rsidP="00AD2254">
      <w:pPr>
        <w:ind w:right="-1"/>
        <w:jc w:val="both"/>
      </w:pPr>
    </w:p>
    <w:p w:rsidR="00F110AA" w:rsidRDefault="00F110AA" w:rsidP="00F110AA">
      <w:pPr>
        <w:pStyle w:val="Titre1"/>
        <w:jc w:val="center"/>
      </w:pPr>
      <w:r>
        <w:t>CONVENTION DE COOPERATION</w:t>
      </w:r>
    </w:p>
    <w:p w:rsidR="00F110AA" w:rsidRDefault="00F110AA" w:rsidP="00F110AA">
      <w:pPr>
        <w:pStyle w:val="Titre1"/>
        <w:jc w:val="center"/>
      </w:pPr>
      <w:r>
        <w:t>EN VUE DE L’EXTERNALISATION D’UNE PARTIE DE L’UNITE D’ENSEIGNEMENT</w:t>
      </w:r>
    </w:p>
    <w:p w:rsidR="00F110AA" w:rsidRDefault="00F110AA" w:rsidP="00F110AA">
      <w:pPr>
        <w:pStyle w:val="Titre1"/>
        <w:jc w:val="center"/>
      </w:pPr>
      <w:r>
        <w:t>DE L’ETABLISSEMENT [nom de l’établissement/du service] GERE PAR L’ASSOCIATION GESTIONNAIRE [nom de l’association] AU COLLEGE [NOM DU COLLEGE]</w:t>
      </w:r>
    </w:p>
    <w:p w:rsidR="00572C29" w:rsidRDefault="00572C29" w:rsidP="00AD2254">
      <w:pPr>
        <w:ind w:right="-1"/>
        <w:jc w:val="both"/>
      </w:pPr>
    </w:p>
    <w:p w:rsidR="00572C29" w:rsidRDefault="00572C29" w:rsidP="00AD2254">
      <w:pPr>
        <w:ind w:right="-1"/>
        <w:jc w:val="both"/>
      </w:pPr>
    </w:p>
    <w:p w:rsidR="00AD2254" w:rsidRPr="00782671" w:rsidRDefault="00AD2254" w:rsidP="00AD2254">
      <w:pPr>
        <w:jc w:val="both"/>
        <w:rPr>
          <w:color w:val="000000" w:themeColor="text1"/>
        </w:rPr>
      </w:pPr>
      <w:r w:rsidRPr="00782671">
        <w:rPr>
          <w:color w:val="000000" w:themeColor="text1"/>
        </w:rPr>
        <w:t>.</w:t>
      </w:r>
    </w:p>
    <w:p w:rsidR="00AD2254" w:rsidRPr="00782671" w:rsidRDefault="00AD2254" w:rsidP="00AD2254">
      <w:pPr>
        <w:jc w:val="both"/>
        <w:rPr>
          <w:color w:val="000000" w:themeColor="text1"/>
        </w:rPr>
      </w:pPr>
    </w:p>
    <w:p w:rsidR="00D64F55" w:rsidRDefault="00ED70ED" w:rsidP="00D64F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 1</w:t>
      </w:r>
    </w:p>
    <w:p w:rsidR="00D64F55" w:rsidRDefault="00D64F55" w:rsidP="00D64F55">
      <w:pPr>
        <w:jc w:val="center"/>
        <w:rPr>
          <w:b/>
          <w:sz w:val="28"/>
          <w:szCs w:val="28"/>
          <w:u w:val="single"/>
        </w:rPr>
      </w:pPr>
    </w:p>
    <w:p w:rsidR="00D64F55" w:rsidRPr="007261F3" w:rsidRDefault="00D64F55" w:rsidP="00D64F55">
      <w:pPr>
        <w:jc w:val="center"/>
        <w:rPr>
          <w:b/>
          <w:sz w:val="28"/>
          <w:szCs w:val="28"/>
          <w:u w:val="single"/>
        </w:rPr>
      </w:pPr>
    </w:p>
    <w:p w:rsidR="00D64F55" w:rsidRPr="007261F3" w:rsidRDefault="00D64F55" w:rsidP="00D64F55">
      <w:pPr>
        <w:ind w:firstLine="708"/>
        <w:jc w:val="both"/>
      </w:pPr>
      <w:r w:rsidRPr="007261F3">
        <w:t xml:space="preserve">Les </w:t>
      </w:r>
      <w:r w:rsidRPr="007261F3">
        <w:rPr>
          <w:i/>
        </w:rPr>
        <w:t xml:space="preserve">temps d’accueil au sein de l’antenne expérimentale de </w:t>
      </w:r>
      <w:r w:rsidR="00266087">
        <w:rPr>
          <w:i/>
        </w:rPr>
        <w:t>xx</w:t>
      </w:r>
      <w:r w:rsidRPr="007261F3">
        <w:t xml:space="preserve"> pour les jeunes  accueillis dans la classe externalisée sont les suivants :</w:t>
      </w:r>
    </w:p>
    <w:p w:rsidR="00266087" w:rsidRDefault="00266087" w:rsidP="00D64F55">
      <w:pPr>
        <w:ind w:firstLine="708"/>
        <w:jc w:val="both"/>
      </w:pPr>
    </w:p>
    <w:p w:rsidR="00266087" w:rsidRDefault="00D64F55" w:rsidP="00D64F55">
      <w:pPr>
        <w:ind w:firstLine="708"/>
        <w:jc w:val="both"/>
      </w:pPr>
      <w:r w:rsidRPr="007261F3">
        <w:t xml:space="preserve">A partir du </w:t>
      </w:r>
      <w:r w:rsidR="00AE151D">
        <w:t>2017</w:t>
      </w:r>
      <w:r w:rsidRPr="007261F3">
        <w:t xml:space="preserve">, </w:t>
      </w:r>
      <w:r w:rsidRPr="007261F3">
        <w:rPr>
          <w:i/>
        </w:rPr>
        <w:t xml:space="preserve">les temps de scolarisation </w:t>
      </w:r>
      <w:r w:rsidR="00266087">
        <w:rPr>
          <w:i/>
        </w:rPr>
        <w:t>proposés</w:t>
      </w:r>
      <w:r w:rsidRPr="007261F3">
        <w:rPr>
          <w:i/>
        </w:rPr>
        <w:t xml:space="preserve"> par  l’</w:t>
      </w:r>
      <w:r w:rsidR="00266087">
        <w:rPr>
          <w:i/>
        </w:rPr>
        <w:t xml:space="preserve">xx </w:t>
      </w:r>
      <w:r w:rsidRPr="007261F3">
        <w:t xml:space="preserve">aux </w:t>
      </w:r>
      <w:r w:rsidR="00A16A1D">
        <w:t xml:space="preserve">x </w:t>
      </w:r>
      <w:r w:rsidRPr="007261F3">
        <w:t>jeunes concernés par la classe externalisée seront transférés au sein d</w:t>
      </w:r>
      <w:r w:rsidR="00A16A1D">
        <w:t>u collège.</w:t>
      </w:r>
    </w:p>
    <w:p w:rsidR="00A16A1D" w:rsidRDefault="00A16A1D" w:rsidP="00D64F55">
      <w:pPr>
        <w:ind w:firstLine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</w:tblGrid>
      <w:tr w:rsidR="00A16A1D" w:rsidTr="00A16A1D">
        <w:tc>
          <w:tcPr>
            <w:tcW w:w="1877" w:type="dxa"/>
          </w:tcPr>
          <w:p w:rsidR="00A16A1D" w:rsidRDefault="00A16A1D" w:rsidP="00D64F55">
            <w:pPr>
              <w:jc w:val="both"/>
            </w:pPr>
            <w:r>
              <w:t>Nom des élèves</w:t>
            </w:r>
          </w:p>
        </w:tc>
        <w:tc>
          <w:tcPr>
            <w:tcW w:w="1877" w:type="dxa"/>
          </w:tcPr>
          <w:p w:rsidR="00A16A1D" w:rsidRDefault="00A16A1D" w:rsidP="00D64F55">
            <w:pPr>
              <w:jc w:val="both"/>
            </w:pPr>
            <w:r>
              <w:t>Périodes de scolarisation au collège (détailler)</w:t>
            </w: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  <w:r>
              <w:t>Temps de restauration ou d’interclasse (détailler)</w:t>
            </w: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  <w:r>
              <w:t>Autres temps (à préciser)</w:t>
            </w:r>
          </w:p>
        </w:tc>
      </w:tr>
      <w:tr w:rsidR="00A16A1D" w:rsidTr="00A16A1D"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</w:tr>
      <w:tr w:rsidR="00CB1BF2" w:rsidTr="00A16A1D">
        <w:tc>
          <w:tcPr>
            <w:tcW w:w="1877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7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8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8" w:type="dxa"/>
          </w:tcPr>
          <w:p w:rsidR="00CB1BF2" w:rsidRDefault="00CB1BF2" w:rsidP="00D64F55">
            <w:pPr>
              <w:jc w:val="both"/>
            </w:pPr>
          </w:p>
        </w:tc>
      </w:tr>
      <w:tr w:rsidR="00CB1BF2" w:rsidTr="00A16A1D">
        <w:tc>
          <w:tcPr>
            <w:tcW w:w="1877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7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8" w:type="dxa"/>
          </w:tcPr>
          <w:p w:rsidR="00CB1BF2" w:rsidRDefault="00CB1BF2" w:rsidP="00D64F55">
            <w:pPr>
              <w:jc w:val="both"/>
            </w:pPr>
          </w:p>
        </w:tc>
        <w:tc>
          <w:tcPr>
            <w:tcW w:w="1878" w:type="dxa"/>
          </w:tcPr>
          <w:p w:rsidR="00CB1BF2" w:rsidRDefault="00CB1BF2" w:rsidP="00D64F55">
            <w:pPr>
              <w:jc w:val="both"/>
            </w:pPr>
          </w:p>
        </w:tc>
      </w:tr>
      <w:tr w:rsidR="00A16A1D" w:rsidTr="00A16A1D"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</w:tr>
      <w:tr w:rsidR="00A16A1D" w:rsidTr="00A16A1D"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</w:tr>
      <w:tr w:rsidR="00A16A1D" w:rsidTr="00A16A1D"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7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  <w:tc>
          <w:tcPr>
            <w:tcW w:w="1878" w:type="dxa"/>
          </w:tcPr>
          <w:p w:rsidR="00A16A1D" w:rsidRDefault="00A16A1D" w:rsidP="00D64F55">
            <w:pPr>
              <w:jc w:val="both"/>
            </w:pPr>
          </w:p>
        </w:tc>
      </w:tr>
    </w:tbl>
    <w:p w:rsidR="00A16A1D" w:rsidRDefault="00A16A1D" w:rsidP="00D64F55">
      <w:pPr>
        <w:ind w:firstLine="708"/>
        <w:jc w:val="both"/>
      </w:pPr>
    </w:p>
    <w:p w:rsidR="00D64F55" w:rsidRPr="007261F3" w:rsidRDefault="00A16A1D" w:rsidP="00D64F55">
      <w:pPr>
        <w:ind w:firstLine="708"/>
        <w:jc w:val="both"/>
      </w:pPr>
      <w:r>
        <w:t>Sur les temps de restauration ou les autres temps éducatifs,</w:t>
      </w:r>
      <w:r w:rsidR="00D64F55" w:rsidRPr="007261F3">
        <w:t xml:space="preserve"> les jeunes seront alors sous la responsabilité de l’un de leurs éducat</w:t>
      </w:r>
      <w:r>
        <w:t>eu</w:t>
      </w:r>
      <w:r w:rsidR="00D64F55" w:rsidRPr="007261F3">
        <w:t>r</w:t>
      </w:r>
      <w:r>
        <w:t>s</w:t>
      </w:r>
      <w:r w:rsidR="00D64F55" w:rsidRPr="007261F3">
        <w:t xml:space="preserve"> ou de tout autre professionnel de l’IME</w:t>
      </w:r>
      <w:r w:rsidR="00AE151D">
        <w:t>/ ITEP</w:t>
      </w:r>
      <w:r w:rsidR="00D64F55" w:rsidRPr="007261F3">
        <w:t xml:space="preserve"> assurant un remplacement ponctuel.</w:t>
      </w:r>
    </w:p>
    <w:p w:rsidR="00F8143C" w:rsidRPr="00F8143C" w:rsidRDefault="00F8143C" w:rsidP="00AD2254">
      <w:pPr>
        <w:jc w:val="both"/>
      </w:pPr>
    </w:p>
    <w:p w:rsidR="00F8143C" w:rsidRPr="00F8143C" w:rsidRDefault="00F8143C" w:rsidP="00AD2254">
      <w:pPr>
        <w:jc w:val="both"/>
      </w:pPr>
    </w:p>
    <w:p w:rsidR="008A6F5E" w:rsidRDefault="008A6F5E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1A6526">
      <w:pPr>
        <w:pStyle w:val="Titre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E5E613A" wp14:editId="15C4C0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2780" cy="2185035"/>
            <wp:effectExtent l="0" t="0" r="127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26" w:rsidRDefault="001A6526" w:rsidP="001A6526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8A005" wp14:editId="0C0F9F4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10130" cy="1075690"/>
                <wp:effectExtent l="0" t="0" r="13970" b="101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6" w:rsidRDefault="001A6526" w:rsidP="001A6526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A005" id="Zone de texte 3" o:spid="_x0000_s1027" type="#_x0000_t202" style="position:absolute;left:0;text-align:left;margin-left:130.7pt;margin-top:.4pt;width:181.9pt;height:84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">
                <v:textbox>
                  <w:txbxContent>
                    <w:p w:rsidR="001A6526" w:rsidRDefault="001A6526" w:rsidP="001A6526">
                      <w:r>
                        <w:t>Logo association ou établissement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/>
    <w:p w:rsidR="001A6526" w:rsidRPr="001A6526" w:rsidRDefault="001A6526" w:rsidP="001A6526"/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  <w:r>
        <w:t xml:space="preserve"> CONVENTION DE COOPERATION</w:t>
      </w:r>
    </w:p>
    <w:p w:rsidR="001A6526" w:rsidRDefault="001A6526" w:rsidP="001A6526">
      <w:pPr>
        <w:pStyle w:val="Titre1"/>
        <w:jc w:val="center"/>
      </w:pPr>
      <w:r>
        <w:t>EN VUE DE L’EXTERNALISATION D’UNE PARTIE DE L’UNITE D’ENSEIGNEMENT</w:t>
      </w:r>
    </w:p>
    <w:p w:rsidR="001A6526" w:rsidRDefault="001A6526" w:rsidP="001A6526">
      <w:pPr>
        <w:pStyle w:val="Titre1"/>
        <w:jc w:val="center"/>
      </w:pPr>
      <w:r>
        <w:t>DE L’ETABLISSEMENT [nom de l’établissement/du service] GERE PAR L’ASSOCIATION GESTIONNAIRE [nom de l’association] DANS LE COLLEGE [NOM DU COLLEGE]</w:t>
      </w:r>
    </w:p>
    <w:p w:rsidR="001A6526" w:rsidRDefault="001A6526" w:rsidP="001A6526"/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 2</w:t>
      </w:r>
    </w:p>
    <w:p w:rsidR="001A6526" w:rsidRDefault="001A6526" w:rsidP="001A6526"/>
    <w:p w:rsidR="001A6526" w:rsidRPr="007E4C87" w:rsidRDefault="00CB1BF2" w:rsidP="001A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Projet pédagogique de l’UEE</w:t>
      </w:r>
    </w:p>
    <w:p w:rsidR="001A6526" w:rsidRDefault="001A6526" w:rsidP="001A6526"/>
    <w:p w:rsidR="001A6526" w:rsidRDefault="00CB1BF2" w:rsidP="001A6526">
      <w:pPr>
        <w:ind w:left="1416" w:firstLine="708"/>
        <w:rPr>
          <w:b/>
        </w:rPr>
      </w:pPr>
      <w:r>
        <w:rPr>
          <w:b/>
        </w:rPr>
        <w:t>Détailler le projet</w:t>
      </w:r>
      <w:r w:rsidR="001A6526">
        <w:rPr>
          <w:b/>
        </w:rPr>
        <w:t xml:space="preserve"> et les m</w:t>
      </w:r>
      <w:r>
        <w:rPr>
          <w:b/>
        </w:rPr>
        <w:t>odes de collaboration envisagés :</w:t>
      </w:r>
    </w:p>
    <w:p w:rsidR="00CB1BF2" w:rsidRDefault="00CB1BF2" w:rsidP="00CB1BF2">
      <w:pPr>
        <w:rPr>
          <w:b/>
        </w:rPr>
      </w:pPr>
      <w:r>
        <w:rPr>
          <w:b/>
        </w:rPr>
        <w:t xml:space="preserve">                          </w:t>
      </w:r>
    </w:p>
    <w:p w:rsidR="00CB1BF2" w:rsidRDefault="00CB1BF2" w:rsidP="00CB1BF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CB1BF2" w:rsidTr="00CB1BF2">
        <w:tc>
          <w:tcPr>
            <w:tcW w:w="2676" w:type="dxa"/>
          </w:tcPr>
          <w:p w:rsidR="00CB1BF2" w:rsidRDefault="00E96EEC" w:rsidP="00CB1BF2">
            <w:pPr>
              <w:rPr>
                <w:b/>
              </w:rPr>
            </w:pPr>
            <w:r>
              <w:rPr>
                <w:b/>
              </w:rPr>
              <w:t>Domaines disciplinaires</w:t>
            </w:r>
          </w:p>
          <w:p w:rsidR="00E96EEC" w:rsidRDefault="00E96EEC" w:rsidP="00CB1BF2">
            <w:pPr>
              <w:rPr>
                <w:b/>
              </w:rPr>
            </w:pPr>
            <w:r>
              <w:rPr>
                <w:b/>
              </w:rPr>
              <w:t>Enseignés au sein de l’UEE</w:t>
            </w:r>
          </w:p>
        </w:tc>
        <w:tc>
          <w:tcPr>
            <w:tcW w:w="2676" w:type="dxa"/>
          </w:tcPr>
          <w:p w:rsidR="00CB1BF2" w:rsidRDefault="00CB1BF2" w:rsidP="00CB1BF2">
            <w:pPr>
              <w:rPr>
                <w:b/>
              </w:rPr>
            </w:pPr>
            <w:r>
              <w:rPr>
                <w:b/>
              </w:rPr>
              <w:t>Compétences du socle développées</w:t>
            </w:r>
            <w:r w:rsidR="00E96EEC">
              <w:rPr>
                <w:b/>
              </w:rPr>
              <w:t xml:space="preserve"> </w:t>
            </w:r>
            <w:proofErr w:type="spellStart"/>
            <w:r w:rsidR="00E96EEC">
              <w:rPr>
                <w:b/>
              </w:rPr>
              <w:t>cf</w:t>
            </w:r>
            <w:proofErr w:type="spellEnd"/>
            <w:r w:rsidR="00E96EEC">
              <w:rPr>
                <w:b/>
              </w:rPr>
              <w:t xml:space="preserve"> programmes ou S4C</w:t>
            </w:r>
          </w:p>
        </w:tc>
        <w:tc>
          <w:tcPr>
            <w:tcW w:w="2676" w:type="dxa"/>
          </w:tcPr>
          <w:p w:rsidR="00CB1BF2" w:rsidRDefault="00CB1BF2" w:rsidP="00CB1BF2">
            <w:pPr>
              <w:rPr>
                <w:b/>
              </w:rPr>
            </w:pPr>
            <w:r>
              <w:rPr>
                <w:b/>
              </w:rPr>
              <w:t>Inclusions prévues ou envisagées</w:t>
            </w:r>
          </w:p>
        </w:tc>
        <w:tc>
          <w:tcPr>
            <w:tcW w:w="2677" w:type="dxa"/>
          </w:tcPr>
          <w:p w:rsidR="00CB1BF2" w:rsidRDefault="00CB1BF2" w:rsidP="00CB1BF2">
            <w:pPr>
              <w:rPr>
                <w:b/>
              </w:rPr>
            </w:pPr>
            <w:r>
              <w:rPr>
                <w:b/>
              </w:rPr>
              <w:t>Modalités d’évaluation envisagées</w:t>
            </w:r>
          </w:p>
        </w:tc>
      </w:tr>
      <w:tr w:rsidR="00CB1BF2" w:rsidTr="00CB1BF2">
        <w:tc>
          <w:tcPr>
            <w:tcW w:w="2676" w:type="dxa"/>
          </w:tcPr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CB1BF2" w:rsidRDefault="00CB1BF2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  <w:p w:rsidR="00D04F6F" w:rsidRDefault="00D04F6F" w:rsidP="00CB1BF2">
            <w:pPr>
              <w:rPr>
                <w:b/>
              </w:rPr>
            </w:pPr>
          </w:p>
        </w:tc>
        <w:tc>
          <w:tcPr>
            <w:tcW w:w="2676" w:type="dxa"/>
          </w:tcPr>
          <w:p w:rsidR="00CB1BF2" w:rsidRDefault="00CB1BF2" w:rsidP="00CB1BF2">
            <w:pPr>
              <w:rPr>
                <w:b/>
              </w:rPr>
            </w:pPr>
          </w:p>
        </w:tc>
        <w:tc>
          <w:tcPr>
            <w:tcW w:w="2676" w:type="dxa"/>
          </w:tcPr>
          <w:p w:rsidR="00CB1BF2" w:rsidRDefault="00CB1BF2" w:rsidP="00CB1BF2">
            <w:pPr>
              <w:rPr>
                <w:b/>
              </w:rPr>
            </w:pPr>
          </w:p>
        </w:tc>
        <w:tc>
          <w:tcPr>
            <w:tcW w:w="2677" w:type="dxa"/>
          </w:tcPr>
          <w:p w:rsidR="00CB1BF2" w:rsidRDefault="00CB1BF2" w:rsidP="00CB1BF2">
            <w:pPr>
              <w:rPr>
                <w:b/>
              </w:rPr>
            </w:pPr>
          </w:p>
        </w:tc>
      </w:tr>
    </w:tbl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  <w:r>
        <w:rPr>
          <w:b/>
        </w:rPr>
        <w:t>Bilan d’étape</w:t>
      </w:r>
      <w:r w:rsidR="00D04F6F">
        <w:rPr>
          <w:b/>
        </w:rPr>
        <w:t xml:space="preserve"> </w:t>
      </w:r>
      <w:proofErr w:type="gramStart"/>
      <w:r w:rsidR="00D04F6F">
        <w:rPr>
          <w:b/>
        </w:rPr>
        <w:t xml:space="preserve">le </w:t>
      </w:r>
      <w:r>
        <w:rPr>
          <w:b/>
        </w:rPr>
        <w:t> :</w:t>
      </w:r>
      <w:proofErr w:type="gramEnd"/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CB1BF2" w:rsidRDefault="00CB1BF2" w:rsidP="00CB1BF2">
      <w:pPr>
        <w:rPr>
          <w:b/>
        </w:rPr>
      </w:pPr>
    </w:p>
    <w:p w:rsidR="001A6526" w:rsidRDefault="001A6526" w:rsidP="00AD2254">
      <w:pPr>
        <w:ind w:right="-1"/>
        <w:jc w:val="both"/>
      </w:pPr>
    </w:p>
    <w:p w:rsidR="001A6526" w:rsidRDefault="001A6526" w:rsidP="001A6526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28A1DB" wp14:editId="5ED5FE23">
            <wp:simplePos x="0" y="0"/>
            <wp:positionH relativeFrom="margin">
              <wp:posOffset>371475</wp:posOffset>
            </wp:positionH>
            <wp:positionV relativeFrom="margin">
              <wp:posOffset>-76200</wp:posOffset>
            </wp:positionV>
            <wp:extent cx="1922780" cy="2185035"/>
            <wp:effectExtent l="0" t="0" r="1270" b="57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11C072" wp14:editId="7910B6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10130" cy="1075690"/>
                <wp:effectExtent l="0" t="0" r="13970" b="101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6" w:rsidRDefault="001A6526" w:rsidP="001A6526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C072" id="Zone de texte 5" o:spid="_x0000_s1028" type="#_x0000_t202" style="position:absolute;left:0;text-align:left;margin-left:130.7pt;margin-top:0;width:181.9pt;height:84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">
                <v:textbox>
                  <w:txbxContent>
                    <w:p w:rsidR="001A6526" w:rsidRDefault="001A6526" w:rsidP="001A6526">
                      <w:r>
                        <w:t>Logo association ou établissement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Pr="002F61C5" w:rsidRDefault="001A6526" w:rsidP="001A6526">
      <w:pPr>
        <w:pStyle w:val="Titre1"/>
      </w:pPr>
    </w:p>
    <w:p w:rsidR="001A6526" w:rsidRDefault="001A6526" w:rsidP="001A6526">
      <w:pPr>
        <w:pStyle w:val="Titre1"/>
        <w:jc w:val="center"/>
      </w:pPr>
      <w:r>
        <w:t xml:space="preserve"> CONVENTION DE COOPERATION</w:t>
      </w:r>
    </w:p>
    <w:p w:rsidR="001A6526" w:rsidRDefault="001A6526" w:rsidP="001A6526">
      <w:pPr>
        <w:pStyle w:val="Titre1"/>
        <w:jc w:val="center"/>
      </w:pPr>
      <w:r>
        <w:t>EN VUE DE L’EXTERNALISATION D’UNE PARTIE DE L’UNITE D’ENSEIGNEMENT</w:t>
      </w:r>
    </w:p>
    <w:p w:rsidR="001A6526" w:rsidRDefault="001A6526" w:rsidP="001A6526">
      <w:pPr>
        <w:pStyle w:val="Titre1"/>
        <w:jc w:val="center"/>
      </w:pPr>
      <w:r>
        <w:t>DE L’ETABLISSEMENT [nom de l’établissement/du service] GERE PAR L’ASSOCIATION GESTIONNAIRE [nom de l’association]</w:t>
      </w:r>
    </w:p>
    <w:p w:rsidR="001A6526" w:rsidRDefault="001A6526" w:rsidP="001A6526"/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 3</w:t>
      </w: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</w:p>
    <w:p w:rsidR="001A6526" w:rsidRDefault="001A6526" w:rsidP="001A6526">
      <w:pPr>
        <w:jc w:val="center"/>
      </w:pPr>
    </w:p>
    <w:p w:rsidR="001A6526" w:rsidRPr="00087AFA" w:rsidRDefault="001A6526" w:rsidP="001A65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87AFA">
        <w:rPr>
          <w:b/>
        </w:rPr>
        <w:t>PERSONNELS NON ENSEIGNANTS</w:t>
      </w:r>
    </w:p>
    <w:p w:rsidR="001A6526" w:rsidRDefault="001A6526" w:rsidP="001A6526">
      <w:pPr>
        <w:jc w:val="center"/>
      </w:pPr>
    </w:p>
    <w:p w:rsidR="001A6526" w:rsidRDefault="001A6526" w:rsidP="001A6526">
      <w:pPr>
        <w:jc w:val="center"/>
      </w:pPr>
    </w:p>
    <w:p w:rsidR="001A6526" w:rsidRDefault="001A6526" w:rsidP="001A6526">
      <w:pPr>
        <w:jc w:val="center"/>
      </w:pPr>
    </w:p>
    <w:tbl>
      <w:tblPr>
        <w:tblStyle w:val="Grilledutableau"/>
        <w:tblW w:w="9062" w:type="dxa"/>
        <w:tblInd w:w="408" w:type="dxa"/>
        <w:tblLook w:val="04A0" w:firstRow="1" w:lastRow="0" w:firstColumn="1" w:lastColumn="0" w:noHBand="0" w:noVBand="1"/>
      </w:tblPr>
      <w:tblGrid>
        <w:gridCol w:w="1485"/>
        <w:gridCol w:w="1618"/>
        <w:gridCol w:w="3010"/>
        <w:gridCol w:w="2949"/>
      </w:tblGrid>
      <w:tr w:rsidR="001A6526" w:rsidRPr="00087AFA" w:rsidTr="001A6526">
        <w:tc>
          <w:tcPr>
            <w:tcW w:w="1485" w:type="dxa"/>
          </w:tcPr>
          <w:p w:rsidR="001A6526" w:rsidRPr="00087AFA" w:rsidRDefault="001A6526" w:rsidP="009C33A2">
            <w:pPr>
              <w:rPr>
                <w:b/>
              </w:rPr>
            </w:pPr>
            <w:r w:rsidRPr="00087AFA">
              <w:rPr>
                <w:b/>
              </w:rPr>
              <w:t xml:space="preserve">NOM </w:t>
            </w:r>
          </w:p>
        </w:tc>
        <w:tc>
          <w:tcPr>
            <w:tcW w:w="1618" w:type="dxa"/>
          </w:tcPr>
          <w:p w:rsidR="001A6526" w:rsidRPr="00087AFA" w:rsidRDefault="001A6526" w:rsidP="009C33A2">
            <w:pPr>
              <w:rPr>
                <w:b/>
              </w:rPr>
            </w:pPr>
            <w:r w:rsidRPr="00087AFA">
              <w:rPr>
                <w:b/>
              </w:rPr>
              <w:t>PRENOM</w:t>
            </w:r>
          </w:p>
        </w:tc>
        <w:tc>
          <w:tcPr>
            <w:tcW w:w="3010" w:type="dxa"/>
          </w:tcPr>
          <w:p w:rsidR="001A6526" w:rsidRPr="00087AFA" w:rsidRDefault="001A6526" w:rsidP="009C33A2">
            <w:pPr>
              <w:rPr>
                <w:b/>
              </w:rPr>
            </w:pPr>
            <w:r w:rsidRPr="00087AFA">
              <w:rPr>
                <w:b/>
              </w:rPr>
              <w:t>QUALIFICATION</w:t>
            </w:r>
          </w:p>
        </w:tc>
        <w:tc>
          <w:tcPr>
            <w:tcW w:w="2949" w:type="dxa"/>
          </w:tcPr>
          <w:p w:rsidR="001A6526" w:rsidRPr="00087AFA" w:rsidRDefault="001A6526" w:rsidP="009C33A2">
            <w:pPr>
              <w:rPr>
                <w:b/>
              </w:rPr>
            </w:pPr>
            <w:r w:rsidRPr="00087AFA">
              <w:rPr>
                <w:b/>
              </w:rPr>
              <w:t>CRENEAUX D’INTERVENTION EN MILIEU ORDINAIRE</w:t>
            </w:r>
          </w:p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  <w:tr w:rsidR="001A6526" w:rsidTr="001A6526">
        <w:tc>
          <w:tcPr>
            <w:tcW w:w="1485" w:type="dxa"/>
          </w:tcPr>
          <w:p w:rsidR="001A6526" w:rsidRDefault="001A6526" w:rsidP="009C33A2"/>
        </w:tc>
        <w:tc>
          <w:tcPr>
            <w:tcW w:w="1618" w:type="dxa"/>
          </w:tcPr>
          <w:p w:rsidR="001A6526" w:rsidRDefault="001A6526" w:rsidP="009C33A2"/>
        </w:tc>
        <w:tc>
          <w:tcPr>
            <w:tcW w:w="3010" w:type="dxa"/>
          </w:tcPr>
          <w:p w:rsidR="001A6526" w:rsidRDefault="001A6526" w:rsidP="009C33A2"/>
        </w:tc>
        <w:tc>
          <w:tcPr>
            <w:tcW w:w="2949" w:type="dxa"/>
          </w:tcPr>
          <w:p w:rsidR="001A6526" w:rsidRDefault="001A6526" w:rsidP="009C33A2"/>
        </w:tc>
      </w:tr>
    </w:tbl>
    <w:p w:rsidR="001A6526" w:rsidRDefault="001A6526" w:rsidP="001A6526"/>
    <w:p w:rsidR="001A6526" w:rsidRPr="00442DBF" w:rsidRDefault="001A6526" w:rsidP="001A6526">
      <w:pPr>
        <w:rPr>
          <w:b/>
        </w:rPr>
      </w:pPr>
      <w:r>
        <w:rPr>
          <w:b/>
        </w:rPr>
        <w:t xml:space="preserve">   Détailler les projets et les modes de collaboration envisagés.</w:t>
      </w: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1A6526">
      <w:pPr>
        <w:pStyle w:val="Titre1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9995A4" wp14:editId="3D0E7372">
            <wp:simplePos x="0" y="0"/>
            <wp:positionH relativeFrom="page">
              <wp:posOffset>638175</wp:posOffset>
            </wp:positionH>
            <wp:positionV relativeFrom="margin">
              <wp:posOffset>9525</wp:posOffset>
            </wp:positionV>
            <wp:extent cx="1922780" cy="2185035"/>
            <wp:effectExtent l="0" t="0" r="127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658CF6" wp14:editId="67DD79E1">
                <wp:simplePos x="0" y="0"/>
                <wp:positionH relativeFrom="column">
                  <wp:posOffset>4033520</wp:posOffset>
                </wp:positionH>
                <wp:positionV relativeFrom="paragraph">
                  <wp:posOffset>5080</wp:posOffset>
                </wp:positionV>
                <wp:extent cx="2310130" cy="107569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6" w:rsidRDefault="001A6526" w:rsidP="001A6526">
                            <w:r>
                              <w:t>Logo association ou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8CF6" id="Zone de texte 7" o:spid="_x0000_s1029" type="#_x0000_t202" style="position:absolute;left:0;text-align:left;margin-left:317.6pt;margin-top:.4pt;width:181.9pt;height:8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">
                <v:textbox>
                  <w:txbxContent>
                    <w:p w:rsidR="001A6526" w:rsidRDefault="001A6526" w:rsidP="001A6526">
                      <w:r>
                        <w:t>Logo association ou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  <w:jc w:val="center"/>
      </w:pPr>
    </w:p>
    <w:p w:rsidR="001A6526" w:rsidRDefault="001A6526" w:rsidP="001A6526">
      <w:pPr>
        <w:pStyle w:val="Titre1"/>
      </w:pPr>
    </w:p>
    <w:p w:rsidR="001A6526" w:rsidRDefault="001A6526" w:rsidP="001A6526"/>
    <w:p w:rsidR="001A6526" w:rsidRDefault="001A6526" w:rsidP="001A6526"/>
    <w:p w:rsidR="001A6526" w:rsidRPr="002F61C5" w:rsidRDefault="001A6526" w:rsidP="001A6526"/>
    <w:p w:rsidR="001A6526" w:rsidRDefault="001A6526" w:rsidP="001A6526">
      <w:pPr>
        <w:pStyle w:val="Titre1"/>
        <w:jc w:val="center"/>
      </w:pPr>
      <w:r>
        <w:t xml:space="preserve"> CONVENTION DE COOPERATION</w:t>
      </w:r>
    </w:p>
    <w:p w:rsidR="001A6526" w:rsidRDefault="001A6526" w:rsidP="001A6526">
      <w:pPr>
        <w:pStyle w:val="Titre1"/>
        <w:jc w:val="center"/>
      </w:pPr>
      <w:r>
        <w:t>EN VUE DE L’EXTERNALISATION D’UNE PARTIE DE L’UNITE D’ENSEIGNEMENT</w:t>
      </w:r>
    </w:p>
    <w:p w:rsidR="001A6526" w:rsidRDefault="001A6526" w:rsidP="001A6526">
      <w:pPr>
        <w:pStyle w:val="Titre1"/>
        <w:jc w:val="center"/>
      </w:pPr>
      <w:r>
        <w:t>DE L’ETABLISSEMENT [nom de l’établissement/du service] GERE PAR L’ASSOCIATION GESTIONNAIRE [nom de l’association]</w:t>
      </w:r>
    </w:p>
    <w:p w:rsidR="001A6526" w:rsidRDefault="001A6526" w:rsidP="001A6526"/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 4</w:t>
      </w: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</w:p>
    <w:p w:rsidR="001A6526" w:rsidRPr="00596D2C" w:rsidRDefault="001A6526" w:rsidP="001A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6D2C">
        <w:rPr>
          <w:b/>
        </w:rPr>
        <w:t>DESCRIPTION DU LOCAL MIS A DISPOSITION DE L’UNITE D’ENSEIGNEMENT EXTERNALISEE</w:t>
      </w:r>
    </w:p>
    <w:p w:rsidR="001A6526" w:rsidRDefault="001A6526" w:rsidP="001A6526">
      <w:pPr>
        <w:jc w:val="center"/>
      </w:pPr>
    </w:p>
    <w:p w:rsidR="001A6526" w:rsidRDefault="001A6526" w:rsidP="001A6526">
      <w:pPr>
        <w:jc w:val="center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AD2254">
      <w:pPr>
        <w:ind w:right="-1"/>
        <w:jc w:val="both"/>
      </w:pPr>
    </w:p>
    <w:p w:rsidR="001A6526" w:rsidRDefault="001A6526" w:rsidP="001A6526">
      <w:pPr>
        <w:pStyle w:val="En-tte"/>
        <w:tabs>
          <w:tab w:val="clear" w:pos="4536"/>
          <w:tab w:val="clear" w:pos="9072"/>
        </w:tabs>
        <w:ind w:left="567"/>
        <w:jc w:val="both"/>
      </w:pPr>
      <w:r>
        <w:rPr>
          <w:noProof/>
        </w:rPr>
        <w:lastRenderedPageBreak/>
        <w:drawing>
          <wp:inline distT="0" distB="0" distL="0" distR="0" wp14:anchorId="7344A34E" wp14:editId="2B39CAB1">
            <wp:extent cx="1922780" cy="2185035"/>
            <wp:effectExtent l="0" t="0" r="127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2014_girond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26" w:rsidRDefault="001A6526" w:rsidP="001A6526">
      <w:pPr>
        <w:ind w:right="-1"/>
        <w:jc w:val="both"/>
        <w:sectPr w:rsidR="001A6526" w:rsidSect="001A6526">
          <w:headerReference w:type="default" r:id="rId10"/>
          <w:footerReference w:type="default" r:id="rId11"/>
          <w:type w:val="continuous"/>
          <w:pgSz w:w="11906" w:h="16838"/>
          <w:pgMar w:top="567" w:right="794" w:bottom="567" w:left="397" w:header="0" w:footer="284" w:gutter="0"/>
          <w:cols w:space="709"/>
        </w:sectPr>
      </w:pPr>
    </w:p>
    <w:p w:rsidR="001A6526" w:rsidRDefault="001A6526" w:rsidP="001A6526">
      <w:pPr>
        <w:ind w:right="-1"/>
        <w:jc w:val="both"/>
      </w:pPr>
    </w:p>
    <w:p w:rsidR="001A6526" w:rsidRDefault="001A6526" w:rsidP="001A6526">
      <w:pPr>
        <w:ind w:right="-1"/>
        <w:jc w:val="both"/>
      </w:pPr>
    </w:p>
    <w:p w:rsidR="001A6526" w:rsidRDefault="001A6526" w:rsidP="001A6526">
      <w:pPr>
        <w:pStyle w:val="Titre1"/>
        <w:jc w:val="center"/>
      </w:pPr>
      <w:r>
        <w:t>CONVENTION DE COOPERATION</w:t>
      </w:r>
    </w:p>
    <w:p w:rsidR="001A6526" w:rsidRDefault="001A6526" w:rsidP="001A6526">
      <w:pPr>
        <w:pStyle w:val="Titre1"/>
        <w:jc w:val="center"/>
      </w:pPr>
      <w:r>
        <w:t>EN VUE DE L’EXTERNALISATION D’UNE PARTIE DE L’UNITE D’ENSEIGNEMENT</w:t>
      </w:r>
    </w:p>
    <w:p w:rsidR="001A6526" w:rsidRDefault="001A6526" w:rsidP="001A6526">
      <w:pPr>
        <w:pStyle w:val="Titre1"/>
        <w:jc w:val="center"/>
      </w:pPr>
      <w:r>
        <w:t>DE xxx GERE PAR xxx</w:t>
      </w:r>
    </w:p>
    <w:p w:rsidR="001A6526" w:rsidRDefault="001A6526" w:rsidP="001A6526">
      <w:pPr>
        <w:ind w:right="-1"/>
        <w:jc w:val="both"/>
      </w:pPr>
    </w:p>
    <w:p w:rsidR="001A6526" w:rsidRDefault="001A6526" w:rsidP="001A6526">
      <w:pPr>
        <w:ind w:right="-1"/>
        <w:jc w:val="both"/>
      </w:pPr>
    </w:p>
    <w:p w:rsidR="001A6526" w:rsidRPr="00782671" w:rsidRDefault="001A6526" w:rsidP="001A6526">
      <w:pPr>
        <w:jc w:val="both"/>
        <w:rPr>
          <w:color w:val="000000" w:themeColor="text1"/>
        </w:rPr>
      </w:pPr>
      <w:r w:rsidRPr="00782671">
        <w:rPr>
          <w:color w:val="000000" w:themeColor="text1"/>
        </w:rPr>
        <w:t>.</w:t>
      </w:r>
    </w:p>
    <w:p w:rsidR="001A6526" w:rsidRPr="00782671" w:rsidRDefault="001A6526" w:rsidP="001A6526">
      <w:pPr>
        <w:jc w:val="both"/>
        <w:rPr>
          <w:color w:val="000000" w:themeColor="text1"/>
        </w:rPr>
      </w:pP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Liste des élèves concernés </w:t>
      </w: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au</w:t>
      </w:r>
      <w:proofErr w:type="gramEnd"/>
      <w:r>
        <w:rPr>
          <w:b/>
          <w:sz w:val="28"/>
          <w:szCs w:val="28"/>
          <w:u w:val="single"/>
        </w:rPr>
        <w:t xml:space="preserve"> collège [nom du collège]</w:t>
      </w:r>
    </w:p>
    <w:p w:rsidR="001A6526" w:rsidRDefault="001A6526" w:rsidP="001A6526">
      <w:pPr>
        <w:jc w:val="center"/>
        <w:rPr>
          <w:b/>
          <w:sz w:val="28"/>
          <w:szCs w:val="28"/>
          <w:u w:val="single"/>
        </w:rPr>
      </w:pPr>
    </w:p>
    <w:p w:rsidR="001A6526" w:rsidRDefault="001A6526" w:rsidP="001A6526">
      <w:pPr>
        <w:jc w:val="center"/>
        <w:rPr>
          <w:sz w:val="22"/>
          <w:szCs w:val="22"/>
        </w:rPr>
      </w:pPr>
      <w:r w:rsidRPr="00E926DB">
        <w:rPr>
          <w:sz w:val="22"/>
          <w:szCs w:val="22"/>
        </w:rPr>
        <w:t>Pour la période du ----- au -----</w:t>
      </w:r>
    </w:p>
    <w:p w:rsidR="001A6526" w:rsidRPr="00E926DB" w:rsidRDefault="001A6526" w:rsidP="001A6526">
      <w:pPr>
        <w:rPr>
          <w:sz w:val="22"/>
          <w:szCs w:val="22"/>
        </w:rPr>
      </w:pPr>
    </w:p>
    <w:p w:rsidR="001A6526" w:rsidRPr="007261F3" w:rsidRDefault="001A6526" w:rsidP="001A6526">
      <w:pPr>
        <w:ind w:firstLine="708"/>
        <w:jc w:val="both"/>
      </w:pPr>
      <w:r w:rsidRPr="007261F3">
        <w:rPr>
          <w:i/>
        </w:rPr>
        <w:t>Les élèves concernés par ce projet sont</w:t>
      </w:r>
      <w:r w:rsidRPr="007261F3">
        <w:t> :</w:t>
      </w:r>
    </w:p>
    <w:tbl>
      <w:tblPr>
        <w:tblStyle w:val="Grilledutableau"/>
        <w:tblW w:w="0" w:type="auto"/>
        <w:tblInd w:w="-1990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</w:tblGrid>
      <w:tr w:rsidR="001A6526" w:rsidRPr="00BC2556" w:rsidTr="009C33A2">
        <w:tc>
          <w:tcPr>
            <w:tcW w:w="1840" w:type="dxa"/>
          </w:tcPr>
          <w:p w:rsidR="001A6526" w:rsidRPr="00BC255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>Nom</w:t>
            </w:r>
          </w:p>
        </w:tc>
        <w:tc>
          <w:tcPr>
            <w:tcW w:w="1840" w:type="dxa"/>
          </w:tcPr>
          <w:p w:rsidR="001A6526" w:rsidRPr="00BC255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>Prénom</w:t>
            </w:r>
          </w:p>
        </w:tc>
        <w:tc>
          <w:tcPr>
            <w:tcW w:w="1840" w:type="dxa"/>
          </w:tcPr>
          <w:p w:rsidR="001A652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 xml:space="preserve">Date </w:t>
            </w:r>
          </w:p>
          <w:p w:rsidR="001A6526" w:rsidRPr="00BC255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>de naissance</w:t>
            </w:r>
          </w:p>
        </w:tc>
        <w:tc>
          <w:tcPr>
            <w:tcW w:w="1840" w:type="dxa"/>
          </w:tcPr>
          <w:p w:rsidR="001A6526" w:rsidRPr="00BC255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>Lieu de scolarisation année antérieure</w:t>
            </w:r>
          </w:p>
        </w:tc>
        <w:tc>
          <w:tcPr>
            <w:tcW w:w="1840" w:type="dxa"/>
          </w:tcPr>
          <w:p w:rsidR="001A6526" w:rsidRPr="00BC2556" w:rsidRDefault="001A6526" w:rsidP="009C33A2">
            <w:pPr>
              <w:jc w:val="center"/>
              <w:rPr>
                <w:b/>
              </w:rPr>
            </w:pPr>
            <w:r w:rsidRPr="00BC2556">
              <w:rPr>
                <w:b/>
              </w:rPr>
              <w:t>Niveau éventuel d’inclusion</w:t>
            </w:r>
          </w:p>
        </w:tc>
      </w:tr>
      <w:tr w:rsidR="001A6526" w:rsidTr="009C33A2"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</w:tr>
      <w:tr w:rsidR="001A6526" w:rsidTr="009C33A2"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</w:tr>
      <w:tr w:rsidR="001A6526" w:rsidTr="009C33A2"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</w:tr>
      <w:tr w:rsidR="001A6526" w:rsidTr="009C33A2"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</w:tr>
      <w:tr w:rsidR="001A6526" w:rsidTr="009C33A2"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  <w:tc>
          <w:tcPr>
            <w:tcW w:w="1840" w:type="dxa"/>
          </w:tcPr>
          <w:p w:rsidR="001A6526" w:rsidRDefault="001A6526" w:rsidP="009C33A2">
            <w:pPr>
              <w:jc w:val="both"/>
            </w:pPr>
          </w:p>
        </w:tc>
      </w:tr>
    </w:tbl>
    <w:p w:rsidR="001A6526" w:rsidRPr="007261F3" w:rsidRDefault="001A6526" w:rsidP="001A6526">
      <w:pPr>
        <w:jc w:val="both"/>
      </w:pPr>
    </w:p>
    <w:p w:rsidR="001A6526" w:rsidRPr="007261F3" w:rsidRDefault="001A6526" w:rsidP="001A6526">
      <w:pPr>
        <w:jc w:val="both"/>
      </w:pPr>
      <w:r w:rsidRPr="007261F3">
        <w:t>.</w:t>
      </w:r>
    </w:p>
    <w:p w:rsidR="001A6526" w:rsidRPr="007261F3" w:rsidRDefault="001A6526" w:rsidP="001A6526">
      <w:r w:rsidRPr="007261F3">
        <w:t>L’enseignant</w:t>
      </w:r>
      <w:r>
        <w:t>(</w:t>
      </w:r>
      <w:r w:rsidRPr="007261F3">
        <w:t>e</w:t>
      </w:r>
      <w:r>
        <w:t>)</w:t>
      </w:r>
      <w:r w:rsidRPr="007261F3">
        <w:t xml:space="preserve"> </w:t>
      </w:r>
      <w:r>
        <w:t xml:space="preserve">délégué(e) à l’enseignement dans </w:t>
      </w:r>
      <w:r w:rsidRPr="007261F3">
        <w:t xml:space="preserve">la classe externalisée est </w:t>
      </w:r>
      <w:r>
        <w:t>M. ou Mme Z</w:t>
      </w:r>
    </w:p>
    <w:p w:rsidR="001A6526" w:rsidRDefault="001A6526" w:rsidP="001A6526">
      <w:pPr>
        <w:jc w:val="both"/>
      </w:pPr>
    </w:p>
    <w:p w:rsidR="001A6526" w:rsidRDefault="001A6526" w:rsidP="001A6526">
      <w:pPr>
        <w:jc w:val="both"/>
      </w:pPr>
    </w:p>
    <w:p w:rsidR="001A6526" w:rsidRPr="00F8143C" w:rsidRDefault="001A6526" w:rsidP="001A6526">
      <w:pPr>
        <w:jc w:val="both"/>
      </w:pPr>
    </w:p>
    <w:p w:rsidR="001A6526" w:rsidRPr="00F8143C" w:rsidRDefault="001A6526" w:rsidP="001A6526">
      <w:pPr>
        <w:jc w:val="both"/>
      </w:pPr>
    </w:p>
    <w:p w:rsidR="001A6526" w:rsidRDefault="001A6526" w:rsidP="001A6526">
      <w:pPr>
        <w:ind w:right="-1"/>
        <w:jc w:val="both"/>
      </w:pPr>
      <w:r>
        <w:t xml:space="preserve">Cette liste est communiquée à l’IEN ASH et à l’enseignant référent du secteur à chaque rentrée scolaire ou à chaque changement de la liste des élèves, pour validation </w:t>
      </w:r>
    </w:p>
    <w:p w:rsidR="001A6526" w:rsidRDefault="001A6526" w:rsidP="00AD2254">
      <w:pPr>
        <w:ind w:right="-1"/>
        <w:jc w:val="both"/>
      </w:pPr>
    </w:p>
    <w:sectPr w:rsidR="001A6526">
      <w:headerReference w:type="default" r:id="rId12"/>
      <w:footerReference w:type="default" r:id="rId13"/>
      <w:type w:val="continuous"/>
      <w:pgSz w:w="11906" w:h="16838" w:code="9"/>
      <w:pgMar w:top="369" w:right="992" w:bottom="567" w:left="3544" w:header="369" w:footer="36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29" w:rsidRDefault="00D26929">
      <w:r>
        <w:separator/>
      </w:r>
    </w:p>
  </w:endnote>
  <w:endnote w:type="continuationSeparator" w:id="0">
    <w:p w:rsidR="00D26929" w:rsidRDefault="00D2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68" w:rsidRPr="00DF5968" w:rsidRDefault="00DF5968">
    <w:pPr>
      <w:pStyle w:val="Pieddepage"/>
      <w:rPr>
        <w:sz w:val="16"/>
        <w:szCs w:val="16"/>
      </w:rPr>
    </w:pPr>
    <w:r w:rsidRPr="00DF5968">
      <w:rPr>
        <w:sz w:val="16"/>
        <w:szCs w:val="16"/>
      </w:rPr>
      <w:t>A</w:t>
    </w:r>
    <w:r w:rsidR="00BD646A">
      <w:rPr>
        <w:sz w:val="16"/>
        <w:szCs w:val="16"/>
      </w:rPr>
      <w:t>NNEXE 4</w:t>
    </w:r>
    <w:r w:rsidRPr="00DF5968">
      <w:rPr>
        <w:sz w:val="16"/>
        <w:szCs w:val="16"/>
      </w:rPr>
      <w:t xml:space="preserve"> bis NDS SP Avril 2018</w:t>
    </w:r>
  </w:p>
  <w:p w:rsidR="00B96084" w:rsidRDefault="00B96084">
    <w:pPr>
      <w:pStyle w:val="Pieddepage"/>
      <w:jc w:val="center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6" w:rsidRPr="001A6526" w:rsidRDefault="001A6526">
    <w:pPr>
      <w:pStyle w:val="Pieddepage"/>
      <w:rPr>
        <w:sz w:val="16"/>
        <w:szCs w:val="16"/>
      </w:rPr>
    </w:pPr>
    <w:r w:rsidRPr="001A6526">
      <w:rPr>
        <w:sz w:val="16"/>
        <w:szCs w:val="16"/>
      </w:rPr>
      <w:t>Pôle ASH 33 17/18</w:t>
    </w:r>
  </w:p>
  <w:p w:rsidR="001A6526" w:rsidRDefault="001A6526">
    <w:pPr>
      <w:pStyle w:val="Pieddepage"/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84" w:rsidRDefault="00B96084">
    <w:pPr>
      <w:pStyle w:val="Pieddepage"/>
      <w:tabs>
        <w:tab w:val="clear" w:pos="4536"/>
        <w:tab w:val="center" w:pos="2268"/>
      </w:tabs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04F6F">
      <w:rPr>
        <w:rStyle w:val="Numrodepage"/>
        <w:noProof/>
      </w:rPr>
      <w:t>2</w:t>
    </w:r>
    <w:r>
      <w:rPr>
        <w:rStyle w:val="Numrodepag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29" w:rsidRDefault="00D26929">
      <w:r>
        <w:separator/>
      </w:r>
    </w:p>
  </w:footnote>
  <w:footnote w:type="continuationSeparator" w:id="0">
    <w:p w:rsidR="00D26929" w:rsidRDefault="00D2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D" w:rsidRDefault="00B2705D">
    <w:pPr>
      <w:pStyle w:val="En-tte"/>
    </w:pPr>
  </w:p>
  <w:p w:rsidR="00B2705D" w:rsidRDefault="00B2705D">
    <w:pPr>
      <w:pStyle w:val="En-tte"/>
    </w:pPr>
  </w:p>
  <w:p w:rsidR="00B2705D" w:rsidRDefault="00B270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6" w:rsidRDefault="001A6526">
    <w:pPr>
      <w:pStyle w:val="En-tte"/>
    </w:pPr>
  </w:p>
  <w:p w:rsidR="001A6526" w:rsidRDefault="001A6526">
    <w:pPr>
      <w:pStyle w:val="En-tte"/>
    </w:pPr>
  </w:p>
  <w:p w:rsidR="001A6526" w:rsidRDefault="001A65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84" w:rsidRDefault="00B96084">
    <w:pPr>
      <w:pStyle w:val="En-tte"/>
    </w:pPr>
  </w:p>
  <w:p w:rsidR="00B96084" w:rsidRDefault="00B96084">
    <w:pPr>
      <w:pStyle w:val="En-tte"/>
    </w:pPr>
  </w:p>
  <w:p w:rsidR="00B96084" w:rsidRDefault="00B960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4D7"/>
    <w:multiLevelType w:val="hybridMultilevel"/>
    <w:tmpl w:val="E89C5674"/>
    <w:lvl w:ilvl="0" w:tplc="E4C86F58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D870D8"/>
    <w:multiLevelType w:val="multilevel"/>
    <w:tmpl w:val="9C0C16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817F22"/>
    <w:multiLevelType w:val="hybridMultilevel"/>
    <w:tmpl w:val="28C698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068EE"/>
    <w:multiLevelType w:val="hybridMultilevel"/>
    <w:tmpl w:val="110074BE"/>
    <w:lvl w:ilvl="0" w:tplc="8EDE56C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369E"/>
    <w:multiLevelType w:val="hybridMultilevel"/>
    <w:tmpl w:val="DEF0215A"/>
    <w:lvl w:ilvl="0" w:tplc="8AE85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C20"/>
    <w:multiLevelType w:val="multilevel"/>
    <w:tmpl w:val="C5EC6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E74"/>
    <w:multiLevelType w:val="hybridMultilevel"/>
    <w:tmpl w:val="96DC15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D5B"/>
    <w:multiLevelType w:val="hybridMultilevel"/>
    <w:tmpl w:val="A1FCD55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030FC"/>
    <w:multiLevelType w:val="hybridMultilevel"/>
    <w:tmpl w:val="FC2CC79A"/>
    <w:lvl w:ilvl="0" w:tplc="7E867DAE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59B7"/>
    <w:multiLevelType w:val="multilevel"/>
    <w:tmpl w:val="2C7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63E35DF"/>
    <w:multiLevelType w:val="hybridMultilevel"/>
    <w:tmpl w:val="BCCC590A"/>
    <w:lvl w:ilvl="0" w:tplc="040C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447C20"/>
    <w:multiLevelType w:val="multilevel"/>
    <w:tmpl w:val="55BEC58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B735971"/>
    <w:multiLevelType w:val="multilevel"/>
    <w:tmpl w:val="85044B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42D5"/>
    <w:multiLevelType w:val="hybridMultilevel"/>
    <w:tmpl w:val="282ED33E"/>
    <w:lvl w:ilvl="0" w:tplc="FA0AF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03F9"/>
    <w:multiLevelType w:val="hybridMultilevel"/>
    <w:tmpl w:val="04127FA8"/>
    <w:lvl w:ilvl="0" w:tplc="3FA8678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A7766D"/>
    <w:multiLevelType w:val="hybridMultilevel"/>
    <w:tmpl w:val="1B109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064A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90A7F"/>
    <w:multiLevelType w:val="hybridMultilevel"/>
    <w:tmpl w:val="60BC60DE"/>
    <w:lvl w:ilvl="0" w:tplc="CD6654D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2B9D"/>
    <w:multiLevelType w:val="hybridMultilevel"/>
    <w:tmpl w:val="D0FCD428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62D5B"/>
    <w:multiLevelType w:val="hybridMultilevel"/>
    <w:tmpl w:val="183AD202"/>
    <w:lvl w:ilvl="0" w:tplc="47260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551C"/>
    <w:multiLevelType w:val="hybridMultilevel"/>
    <w:tmpl w:val="DED070CE"/>
    <w:lvl w:ilvl="0" w:tplc="F56E26B2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5C3E016A"/>
    <w:multiLevelType w:val="hybridMultilevel"/>
    <w:tmpl w:val="F0C8B58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331DC"/>
    <w:multiLevelType w:val="hybridMultilevel"/>
    <w:tmpl w:val="C9B268D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7421A"/>
    <w:multiLevelType w:val="multilevel"/>
    <w:tmpl w:val="748C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67748"/>
    <w:multiLevelType w:val="multilevel"/>
    <w:tmpl w:val="1CC869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536C"/>
    <w:multiLevelType w:val="hybridMultilevel"/>
    <w:tmpl w:val="5F8AA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A5862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715BFD"/>
    <w:multiLevelType w:val="hybridMultilevel"/>
    <w:tmpl w:val="6910F6B8"/>
    <w:lvl w:ilvl="0" w:tplc="D52EDF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3931785"/>
    <w:multiLevelType w:val="multilevel"/>
    <w:tmpl w:val="040C001D"/>
    <w:numStyleLink w:val="1ai"/>
  </w:abstractNum>
  <w:abstractNum w:abstractNumId="28" w15:restartNumberingAfterBreak="0">
    <w:nsid w:val="78005F33"/>
    <w:multiLevelType w:val="hybridMultilevel"/>
    <w:tmpl w:val="60F63362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2358BA"/>
    <w:multiLevelType w:val="hybridMultilevel"/>
    <w:tmpl w:val="59CC58DA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1"/>
  </w:num>
  <w:num w:numId="9">
    <w:abstractNumId w:val="25"/>
  </w:num>
  <w:num w:numId="10">
    <w:abstractNumId w:val="27"/>
  </w:num>
  <w:num w:numId="11">
    <w:abstractNumId w:val="20"/>
  </w:num>
  <w:num w:numId="12">
    <w:abstractNumId w:val="23"/>
  </w:num>
  <w:num w:numId="13">
    <w:abstractNumId w:val="24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11"/>
  </w:num>
  <w:num w:numId="19">
    <w:abstractNumId w:val="18"/>
  </w:num>
  <w:num w:numId="20">
    <w:abstractNumId w:val="15"/>
  </w:num>
  <w:num w:numId="21">
    <w:abstractNumId w:val="26"/>
  </w:num>
  <w:num w:numId="22">
    <w:abstractNumId w:val="14"/>
  </w:num>
  <w:num w:numId="23">
    <w:abstractNumId w:val="28"/>
  </w:num>
  <w:num w:numId="24">
    <w:abstractNumId w:val="10"/>
  </w:num>
  <w:num w:numId="25">
    <w:abstractNumId w:val="29"/>
  </w:num>
  <w:num w:numId="26">
    <w:abstractNumId w:val="0"/>
  </w:num>
  <w:num w:numId="27">
    <w:abstractNumId w:val="3"/>
  </w:num>
  <w:num w:numId="28">
    <w:abstractNumId w:val="22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57"/>
    <w:rsid w:val="00002F6D"/>
    <w:rsid w:val="00005A6F"/>
    <w:rsid w:val="0001619D"/>
    <w:rsid w:val="0002015C"/>
    <w:rsid w:val="00030900"/>
    <w:rsid w:val="0004698E"/>
    <w:rsid w:val="000751AB"/>
    <w:rsid w:val="0007713F"/>
    <w:rsid w:val="00077419"/>
    <w:rsid w:val="000833F6"/>
    <w:rsid w:val="0008455A"/>
    <w:rsid w:val="0009101C"/>
    <w:rsid w:val="000A08EF"/>
    <w:rsid w:val="000A26E1"/>
    <w:rsid w:val="000B5D0F"/>
    <w:rsid w:val="000D0ECB"/>
    <w:rsid w:val="000E1613"/>
    <w:rsid w:val="000E6190"/>
    <w:rsid w:val="00103B78"/>
    <w:rsid w:val="00104225"/>
    <w:rsid w:val="00117E60"/>
    <w:rsid w:val="00141755"/>
    <w:rsid w:val="00184F03"/>
    <w:rsid w:val="00193493"/>
    <w:rsid w:val="001A6526"/>
    <w:rsid w:val="001C5383"/>
    <w:rsid w:val="001D7A2B"/>
    <w:rsid w:val="002003CB"/>
    <w:rsid w:val="00200CDE"/>
    <w:rsid w:val="00204625"/>
    <w:rsid w:val="00204732"/>
    <w:rsid w:val="00211B89"/>
    <w:rsid w:val="0025140D"/>
    <w:rsid w:val="00256F0A"/>
    <w:rsid w:val="00266087"/>
    <w:rsid w:val="00266401"/>
    <w:rsid w:val="0028185A"/>
    <w:rsid w:val="002B2D31"/>
    <w:rsid w:val="002B4901"/>
    <w:rsid w:val="002B5EC6"/>
    <w:rsid w:val="002C5976"/>
    <w:rsid w:val="002C732C"/>
    <w:rsid w:val="002F041C"/>
    <w:rsid w:val="003261D2"/>
    <w:rsid w:val="003266C5"/>
    <w:rsid w:val="0032772A"/>
    <w:rsid w:val="0034127B"/>
    <w:rsid w:val="00346FEA"/>
    <w:rsid w:val="00347CFF"/>
    <w:rsid w:val="00366549"/>
    <w:rsid w:val="003924E5"/>
    <w:rsid w:val="003A4852"/>
    <w:rsid w:val="003C28E4"/>
    <w:rsid w:val="004048BE"/>
    <w:rsid w:val="00407F77"/>
    <w:rsid w:val="00430E1A"/>
    <w:rsid w:val="004438D9"/>
    <w:rsid w:val="004553AF"/>
    <w:rsid w:val="00456651"/>
    <w:rsid w:val="00463548"/>
    <w:rsid w:val="004827B0"/>
    <w:rsid w:val="00490062"/>
    <w:rsid w:val="004A47F5"/>
    <w:rsid w:val="004A7ADD"/>
    <w:rsid w:val="004D757B"/>
    <w:rsid w:val="004E3818"/>
    <w:rsid w:val="0050738A"/>
    <w:rsid w:val="0052371D"/>
    <w:rsid w:val="00533743"/>
    <w:rsid w:val="0053487C"/>
    <w:rsid w:val="00557D57"/>
    <w:rsid w:val="00566E53"/>
    <w:rsid w:val="00572C29"/>
    <w:rsid w:val="00591F1D"/>
    <w:rsid w:val="005A6A8B"/>
    <w:rsid w:val="005C6626"/>
    <w:rsid w:val="005D2738"/>
    <w:rsid w:val="005F2159"/>
    <w:rsid w:val="005F2C2D"/>
    <w:rsid w:val="005F7357"/>
    <w:rsid w:val="006145B8"/>
    <w:rsid w:val="00623C38"/>
    <w:rsid w:val="00637F16"/>
    <w:rsid w:val="0068044F"/>
    <w:rsid w:val="00692338"/>
    <w:rsid w:val="00693DBC"/>
    <w:rsid w:val="006A1A71"/>
    <w:rsid w:val="006A3B15"/>
    <w:rsid w:val="006A7C91"/>
    <w:rsid w:val="0070045B"/>
    <w:rsid w:val="0073407C"/>
    <w:rsid w:val="00743910"/>
    <w:rsid w:val="00764348"/>
    <w:rsid w:val="00765CC1"/>
    <w:rsid w:val="00766870"/>
    <w:rsid w:val="00782671"/>
    <w:rsid w:val="007944D5"/>
    <w:rsid w:val="007B2BD7"/>
    <w:rsid w:val="007C3F23"/>
    <w:rsid w:val="007C482B"/>
    <w:rsid w:val="007C7F96"/>
    <w:rsid w:val="007F6149"/>
    <w:rsid w:val="0080056B"/>
    <w:rsid w:val="00801870"/>
    <w:rsid w:val="00810162"/>
    <w:rsid w:val="008200B7"/>
    <w:rsid w:val="00830183"/>
    <w:rsid w:val="00830515"/>
    <w:rsid w:val="00834054"/>
    <w:rsid w:val="008352F4"/>
    <w:rsid w:val="00837496"/>
    <w:rsid w:val="0084381A"/>
    <w:rsid w:val="008558CA"/>
    <w:rsid w:val="008920B4"/>
    <w:rsid w:val="008A6F5E"/>
    <w:rsid w:val="008A7BB0"/>
    <w:rsid w:val="00901865"/>
    <w:rsid w:val="00902262"/>
    <w:rsid w:val="0090296A"/>
    <w:rsid w:val="00915E9A"/>
    <w:rsid w:val="00927381"/>
    <w:rsid w:val="00962827"/>
    <w:rsid w:val="009742D1"/>
    <w:rsid w:val="00976592"/>
    <w:rsid w:val="00993D65"/>
    <w:rsid w:val="009C257E"/>
    <w:rsid w:val="009C522E"/>
    <w:rsid w:val="009C67A8"/>
    <w:rsid w:val="009E6C5A"/>
    <w:rsid w:val="009E74FE"/>
    <w:rsid w:val="00A027A5"/>
    <w:rsid w:val="00A1383A"/>
    <w:rsid w:val="00A15E98"/>
    <w:rsid w:val="00A16A1D"/>
    <w:rsid w:val="00A230E7"/>
    <w:rsid w:val="00A329F1"/>
    <w:rsid w:val="00A36D74"/>
    <w:rsid w:val="00A4108A"/>
    <w:rsid w:val="00A52E16"/>
    <w:rsid w:val="00A6313F"/>
    <w:rsid w:val="00A733AC"/>
    <w:rsid w:val="00A775A6"/>
    <w:rsid w:val="00AB0697"/>
    <w:rsid w:val="00AB382F"/>
    <w:rsid w:val="00AB4DBA"/>
    <w:rsid w:val="00AD2254"/>
    <w:rsid w:val="00AD7A73"/>
    <w:rsid w:val="00AE151D"/>
    <w:rsid w:val="00AF7324"/>
    <w:rsid w:val="00B02E4E"/>
    <w:rsid w:val="00B04C75"/>
    <w:rsid w:val="00B157CF"/>
    <w:rsid w:val="00B23BFD"/>
    <w:rsid w:val="00B2705D"/>
    <w:rsid w:val="00B327F8"/>
    <w:rsid w:val="00B34D80"/>
    <w:rsid w:val="00B376A4"/>
    <w:rsid w:val="00B6146E"/>
    <w:rsid w:val="00B96084"/>
    <w:rsid w:val="00BA3F08"/>
    <w:rsid w:val="00BA631C"/>
    <w:rsid w:val="00BB28F3"/>
    <w:rsid w:val="00BC04B5"/>
    <w:rsid w:val="00BC07B0"/>
    <w:rsid w:val="00BD5B74"/>
    <w:rsid w:val="00BD646A"/>
    <w:rsid w:val="00BF5F83"/>
    <w:rsid w:val="00C27A65"/>
    <w:rsid w:val="00C31ADD"/>
    <w:rsid w:val="00C42FCB"/>
    <w:rsid w:val="00C44A18"/>
    <w:rsid w:val="00C554AB"/>
    <w:rsid w:val="00C56D59"/>
    <w:rsid w:val="00C758D2"/>
    <w:rsid w:val="00C80587"/>
    <w:rsid w:val="00C974AF"/>
    <w:rsid w:val="00CB1BF2"/>
    <w:rsid w:val="00CD7E6A"/>
    <w:rsid w:val="00CE2317"/>
    <w:rsid w:val="00CF1054"/>
    <w:rsid w:val="00D04F6F"/>
    <w:rsid w:val="00D22D81"/>
    <w:rsid w:val="00D25F1A"/>
    <w:rsid w:val="00D26929"/>
    <w:rsid w:val="00D27CA3"/>
    <w:rsid w:val="00D35BAA"/>
    <w:rsid w:val="00D64F55"/>
    <w:rsid w:val="00D77909"/>
    <w:rsid w:val="00D8427F"/>
    <w:rsid w:val="00D9442F"/>
    <w:rsid w:val="00DA1F5A"/>
    <w:rsid w:val="00DB3084"/>
    <w:rsid w:val="00DC064B"/>
    <w:rsid w:val="00DC3982"/>
    <w:rsid w:val="00DE4B9D"/>
    <w:rsid w:val="00DE63E4"/>
    <w:rsid w:val="00DF5968"/>
    <w:rsid w:val="00E02BF9"/>
    <w:rsid w:val="00E156E1"/>
    <w:rsid w:val="00E16400"/>
    <w:rsid w:val="00E23663"/>
    <w:rsid w:val="00E64576"/>
    <w:rsid w:val="00E72F27"/>
    <w:rsid w:val="00E76FEC"/>
    <w:rsid w:val="00E91BC2"/>
    <w:rsid w:val="00E96EEC"/>
    <w:rsid w:val="00EA7960"/>
    <w:rsid w:val="00EB7837"/>
    <w:rsid w:val="00ED15B9"/>
    <w:rsid w:val="00ED1C4C"/>
    <w:rsid w:val="00ED70ED"/>
    <w:rsid w:val="00EF357C"/>
    <w:rsid w:val="00F07342"/>
    <w:rsid w:val="00F10CE4"/>
    <w:rsid w:val="00F110AA"/>
    <w:rsid w:val="00F1334C"/>
    <w:rsid w:val="00F2040D"/>
    <w:rsid w:val="00F2180A"/>
    <w:rsid w:val="00F2191E"/>
    <w:rsid w:val="00F26B7B"/>
    <w:rsid w:val="00F27587"/>
    <w:rsid w:val="00F3369D"/>
    <w:rsid w:val="00F52DAA"/>
    <w:rsid w:val="00F53876"/>
    <w:rsid w:val="00F61596"/>
    <w:rsid w:val="00F65557"/>
    <w:rsid w:val="00F8143C"/>
    <w:rsid w:val="00FB23F2"/>
    <w:rsid w:val="00FB76EE"/>
    <w:rsid w:val="00FC1F32"/>
    <w:rsid w:val="00FC1F85"/>
    <w:rsid w:val="00FC3E5E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33830-2607-4321-A319-9F0D583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spacing w:line="30" w:lineRule="atLeast"/>
      <w:jc w:val="right"/>
      <w:outlineLvl w:val="1"/>
    </w:pPr>
    <w:rPr>
      <w:rFonts w:ascii="Arial Narrow" w:hAnsi="Arial Narrow"/>
      <w:b/>
      <w:sz w:val="22"/>
    </w:rPr>
  </w:style>
  <w:style w:type="paragraph" w:styleId="Titre3">
    <w:name w:val="heading 3"/>
    <w:basedOn w:val="Normal"/>
    <w:next w:val="Normal"/>
    <w:qFormat/>
    <w:pPr>
      <w:keepNext/>
      <w:spacing w:line="30" w:lineRule="atLeast"/>
      <w:ind w:left="284"/>
      <w:jc w:val="right"/>
      <w:outlineLvl w:val="2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88" w:lineRule="auto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spacing w:line="288" w:lineRule="auto"/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157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B376A4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B376A4"/>
    <w:rPr>
      <w:vertAlign w:val="superscript"/>
    </w:rPr>
  </w:style>
  <w:style w:type="table" w:styleId="Grilledutableau">
    <w:name w:val="Table Grid"/>
    <w:basedOn w:val="TableauNormal"/>
    <w:rsid w:val="00B376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ucuneliste"/>
    <w:rsid w:val="00B376A4"/>
    <w:pPr>
      <w:numPr>
        <w:numId w:val="9"/>
      </w:numPr>
    </w:pPr>
  </w:style>
  <w:style w:type="paragraph" w:styleId="Paragraphedeliste">
    <w:name w:val="List Paragraph"/>
    <w:basedOn w:val="Normal"/>
    <w:uiPriority w:val="34"/>
    <w:qFormat/>
    <w:rsid w:val="002C73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1A652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A65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fresn\Desktop\Groupe%20travail%20EN\projet%20classe%20externalis&#233;e\projet%20de%20convention_IME%20Blaye_EE%20Valleys_Mair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convention_IME Blaye_EE Valleys_Mairie</Template>
  <TotalTime>22</TotalTime>
  <Pages>5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Defresne</dc:creator>
  <cp:lastModifiedBy>Marie-laure Gabaroche</cp:lastModifiedBy>
  <cp:revision>10</cp:revision>
  <cp:lastPrinted>2015-12-11T10:26:00Z</cp:lastPrinted>
  <dcterms:created xsi:type="dcterms:W3CDTF">2017-01-10T12:29:00Z</dcterms:created>
  <dcterms:modified xsi:type="dcterms:W3CDTF">2018-04-08T17:34:00Z</dcterms:modified>
</cp:coreProperties>
</file>