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DA" w:rsidRPr="000458C8" w:rsidRDefault="00166421" w:rsidP="00FF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0458C8">
        <w:rPr>
          <w:b/>
          <w:sz w:val="28"/>
          <w:szCs w:val="28"/>
        </w:rPr>
        <w:t>CV ET LETTRE DE MOTIVATION</w:t>
      </w:r>
    </w:p>
    <w:p w:rsidR="000458C8" w:rsidRDefault="000458C8" w:rsidP="000458C8">
      <w:pPr>
        <w:pBdr>
          <w:bottom w:val="single" w:sz="4" w:space="1" w:color="auto"/>
        </w:pBdr>
        <w:rPr>
          <w:b/>
        </w:rPr>
      </w:pPr>
    </w:p>
    <w:p w:rsidR="00166421" w:rsidRPr="000458C8" w:rsidRDefault="00FF6527" w:rsidP="000458C8">
      <w:pPr>
        <w:pBdr>
          <w:bottom w:val="single" w:sz="4" w:space="1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458C8">
        <w:rPr>
          <w:b/>
          <w:sz w:val="24"/>
          <w:szCs w:val="24"/>
        </w:rPr>
        <w:t>CURRICULUM VITAE</w:t>
      </w:r>
    </w:p>
    <w:p w:rsidR="00FF6527" w:rsidRDefault="00FF6527">
      <w:pPr>
        <w:rPr>
          <w:b/>
        </w:rPr>
      </w:pPr>
    </w:p>
    <w:p w:rsidR="00166421" w:rsidRDefault="00166421">
      <w:pPr>
        <w:rPr>
          <w:b/>
        </w:rPr>
      </w:pPr>
      <w:r>
        <w:rPr>
          <w:b/>
        </w:rPr>
        <w:t>NOM ………………………………………………………</w:t>
      </w:r>
    </w:p>
    <w:p w:rsidR="00EF7634" w:rsidRDefault="00EF7634">
      <w:pPr>
        <w:rPr>
          <w:b/>
        </w:rPr>
      </w:pPr>
      <w:r>
        <w:rPr>
          <w:b/>
        </w:rPr>
        <w:t>PRENOM …………………………………………………</w:t>
      </w:r>
      <w:r w:rsidR="000458C8">
        <w:rPr>
          <w:b/>
        </w:rPr>
        <w:t>…………………….</w:t>
      </w:r>
    </w:p>
    <w:p w:rsidR="00EF7634" w:rsidRDefault="00EF7634">
      <w:pPr>
        <w:rPr>
          <w:b/>
        </w:rPr>
      </w:pPr>
      <w:r>
        <w:rPr>
          <w:b/>
        </w:rPr>
        <w:t>DATE DE NAISSANCE ………………………………. A ……………………………….</w:t>
      </w:r>
    </w:p>
    <w:p w:rsidR="000458C8" w:rsidRDefault="000458C8">
      <w:pPr>
        <w:rPr>
          <w:b/>
        </w:rPr>
      </w:pPr>
      <w:r>
        <w:rPr>
          <w:b/>
        </w:rPr>
        <w:t>ADRESSE ………………………………………………………………………………………..</w:t>
      </w:r>
    </w:p>
    <w:p w:rsidR="000458C8" w:rsidRDefault="000458C8" w:rsidP="000458C8">
      <w:pPr>
        <w:ind w:right="-567"/>
        <w:rPr>
          <w:b/>
        </w:rPr>
      </w:pPr>
      <w:r>
        <w:rPr>
          <w:b/>
        </w:rPr>
        <w:t>CODE POSTAT ………………………………….</w:t>
      </w:r>
      <w:r>
        <w:rPr>
          <w:b/>
        </w:rPr>
        <w:tab/>
        <w:t>COMMUNE ……………………………………….. TEL ……………………………..</w:t>
      </w:r>
    </w:p>
    <w:p w:rsidR="000458C8" w:rsidRDefault="000458C8" w:rsidP="000458C8">
      <w:pPr>
        <w:ind w:right="-567"/>
        <w:rPr>
          <w:b/>
        </w:rPr>
      </w:pPr>
      <w:r>
        <w:rPr>
          <w:b/>
        </w:rPr>
        <w:t>ADRESSE MAIL : …………………......@...............................................</w:t>
      </w:r>
    </w:p>
    <w:p w:rsidR="00EF7634" w:rsidRDefault="00EF7634">
      <w:pPr>
        <w:rPr>
          <w:b/>
        </w:rPr>
      </w:pPr>
    </w:p>
    <w:p w:rsidR="00EF7634" w:rsidRDefault="00EF7634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FORMATION ET DIPLOMES</w:t>
      </w:r>
    </w:p>
    <w:p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EF7634" w:rsidRDefault="00EF7634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7634" w:rsidRDefault="00EF7634" w:rsidP="00EF7634"/>
    <w:p w:rsidR="00EF7634" w:rsidRDefault="00EF7634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EXPERIENCES PROFESSIONNELLES</w:t>
      </w:r>
    </w:p>
    <w:p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EF7634" w:rsidRDefault="00EF7634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7634" w:rsidRDefault="00EF7634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58C8" w:rsidRDefault="000458C8" w:rsidP="000458C8">
      <w:pPr>
        <w:shd w:val="clear" w:color="auto" w:fill="FFFFFF" w:themeFill="background1"/>
        <w:rPr>
          <w:b/>
        </w:rPr>
      </w:pPr>
    </w:p>
    <w:p w:rsidR="00EF7634" w:rsidRDefault="00EF7634" w:rsidP="000458C8">
      <w:pPr>
        <w:shd w:val="clear" w:color="auto" w:fill="D9D9D9" w:themeFill="background1" w:themeFillShade="D9"/>
        <w:rPr>
          <w:b/>
        </w:rPr>
      </w:pPr>
      <w:r w:rsidRPr="00EF7634">
        <w:rPr>
          <w:b/>
        </w:rPr>
        <w:t>COMPETENCES PARTICULIERES</w:t>
      </w:r>
    </w:p>
    <w:p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9A32D0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9A32D0"/>
    <w:p w:rsidR="009A32D0" w:rsidRPr="000458C8" w:rsidRDefault="009A32D0" w:rsidP="000458C8">
      <w:pPr>
        <w:pBdr>
          <w:bottom w:val="single" w:sz="4" w:space="1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458C8">
        <w:rPr>
          <w:b/>
          <w:sz w:val="24"/>
          <w:szCs w:val="24"/>
        </w:rPr>
        <w:lastRenderedPageBreak/>
        <w:t>LETTRE DE MOTIVATION</w:t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  <w:t xml:space="preserve">DATE :  </w:t>
      </w:r>
    </w:p>
    <w:p w:rsidR="009A32D0" w:rsidRDefault="009A32D0" w:rsidP="009A32D0">
      <w:pPr>
        <w:rPr>
          <w:b/>
        </w:rPr>
      </w:pPr>
    </w:p>
    <w:p w:rsidR="009A32D0" w:rsidRDefault="009A32D0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POURQUOI CANDIDATEZ-VOUS A CE POSTE ?</w:t>
      </w: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58C8" w:rsidRDefault="000458C8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9A32D0">
      <w:pPr>
        <w:rPr>
          <w:b/>
        </w:rPr>
      </w:pPr>
    </w:p>
    <w:p w:rsidR="009A32D0" w:rsidRDefault="009A32D0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QUELS SONT VOS ATOUTS ?</w:t>
      </w: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0458C8">
      <w:pPr>
        <w:rPr>
          <w:b/>
        </w:rPr>
      </w:pPr>
    </w:p>
    <w:p w:rsidR="000458C8" w:rsidRDefault="000458C8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QUEL EST VOTRE PROJET PROFESSIONNEL</w:t>
      </w: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C3B" w:rsidRDefault="00C16C3B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Pr="00C16C3B" w:rsidRDefault="00C16C3B" w:rsidP="00C16C3B">
      <w:pPr>
        <w:tabs>
          <w:tab w:val="left" w:pos="811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C16C3B">
        <w:rPr>
          <w:b/>
        </w:rPr>
        <w:t>Signature</w:t>
      </w:r>
      <w:r w:rsidRPr="00C16C3B">
        <w:rPr>
          <w:b/>
        </w:rPr>
        <w:tab/>
      </w:r>
    </w:p>
    <w:sectPr w:rsidR="000458C8" w:rsidRPr="00C16C3B" w:rsidSect="000458C8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D0" w:rsidRDefault="009A32D0" w:rsidP="009A32D0">
      <w:pPr>
        <w:spacing w:after="0" w:line="240" w:lineRule="auto"/>
      </w:pPr>
      <w:r>
        <w:separator/>
      </w:r>
    </w:p>
  </w:endnote>
  <w:endnote w:type="continuationSeparator" w:id="0">
    <w:p w:rsidR="009A32D0" w:rsidRDefault="009A32D0" w:rsidP="009A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D0" w:rsidRDefault="009A32D0" w:rsidP="009A32D0">
      <w:pPr>
        <w:spacing w:after="0" w:line="240" w:lineRule="auto"/>
      </w:pPr>
      <w:r>
        <w:separator/>
      </w:r>
    </w:p>
  </w:footnote>
  <w:footnote w:type="continuationSeparator" w:id="0">
    <w:p w:rsidR="009A32D0" w:rsidRDefault="009A32D0" w:rsidP="009A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21"/>
    <w:rsid w:val="000458C8"/>
    <w:rsid w:val="00166421"/>
    <w:rsid w:val="003B6ADA"/>
    <w:rsid w:val="00583DDA"/>
    <w:rsid w:val="006B32D0"/>
    <w:rsid w:val="008D57A8"/>
    <w:rsid w:val="009A32D0"/>
    <w:rsid w:val="00A30BDA"/>
    <w:rsid w:val="00C16C3B"/>
    <w:rsid w:val="00CB0719"/>
    <w:rsid w:val="00CB603E"/>
    <w:rsid w:val="00EF7634"/>
    <w:rsid w:val="00FD1FE2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99BF-5469-4A00-AF2B-B460C3C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2D0"/>
  </w:style>
  <w:style w:type="paragraph" w:styleId="Pieddepage">
    <w:name w:val="footer"/>
    <w:basedOn w:val="Normal"/>
    <w:link w:val="PieddepageCar"/>
    <w:uiPriority w:val="99"/>
    <w:unhideWhenUsed/>
    <w:rsid w:val="009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7B3B9CD9.dotm</Template>
  <TotalTime>1</TotalTime>
  <Pages>2</Pages>
  <Words>112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BESNARD-REBIERE</dc:creator>
  <cp:keywords/>
  <dc:description/>
  <cp:lastModifiedBy>Florence Lavignac</cp:lastModifiedBy>
  <cp:revision>2</cp:revision>
  <dcterms:created xsi:type="dcterms:W3CDTF">2021-04-01T07:58:00Z</dcterms:created>
  <dcterms:modified xsi:type="dcterms:W3CDTF">2021-04-01T07:58:00Z</dcterms:modified>
</cp:coreProperties>
</file>